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FB" w:rsidRDefault="00521544" w:rsidP="004E51FB">
      <w:pPr>
        <w:tabs>
          <w:tab w:val="left" w:pos="4253"/>
        </w:tabs>
        <w:ind w:left="3969"/>
        <w:rPr>
          <w:sz w:val="20"/>
          <w:szCs w:val="20"/>
        </w:rPr>
      </w:pPr>
      <w:bookmarkStart w:id="0" w:name="_GoBack"/>
      <w:bookmarkEnd w:id="0"/>
      <w:r w:rsidRPr="001B5F0C">
        <w:rPr>
          <w:rStyle w:val="Strong"/>
          <w:sz w:val="16"/>
          <w:szCs w:val="16"/>
        </w:rPr>
        <w:t xml:space="preserve">Договор на оказание </w:t>
      </w:r>
      <w:r w:rsidR="00AD026C" w:rsidRPr="001B5F0C">
        <w:rPr>
          <w:rStyle w:val="Strong"/>
          <w:sz w:val="16"/>
          <w:szCs w:val="16"/>
        </w:rPr>
        <w:t xml:space="preserve">платных </w:t>
      </w:r>
      <w:r w:rsidRPr="001B5F0C">
        <w:rPr>
          <w:rStyle w:val="Strong"/>
          <w:sz w:val="16"/>
          <w:szCs w:val="16"/>
        </w:rPr>
        <w:t xml:space="preserve">медицинских услуг № </w:t>
      </w:r>
      <w:bookmarkStart w:id="1" w:name="check_code"/>
      <w:r w:rsidR="004E51FB">
        <w:rPr>
          <w:sz w:val="20"/>
          <w:szCs w:val="20"/>
        </w:rPr>
        <w:t>[</w:t>
      </w:r>
      <w:proofErr w:type="spellStart"/>
      <w:r w:rsidR="004E51FB">
        <w:rPr>
          <w:sz w:val="20"/>
          <w:szCs w:val="20"/>
        </w:rPr>
        <w:t>check_code</w:t>
      </w:r>
      <w:proofErr w:type="spellEnd"/>
      <w:r w:rsidR="004E51FB">
        <w:rPr>
          <w:sz w:val="20"/>
          <w:szCs w:val="20"/>
        </w:rPr>
        <w:t>]</w:t>
      </w:r>
      <w:bookmarkEnd w:id="1"/>
    </w:p>
    <w:p w:rsidR="00521544" w:rsidRPr="001B5F0C" w:rsidRDefault="00521544" w:rsidP="00B05DC2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г.</w:t>
      </w:r>
      <w:r w:rsidR="009F6AEC">
        <w:rPr>
          <w:sz w:val="16"/>
          <w:szCs w:val="16"/>
        </w:rPr>
        <w:t xml:space="preserve"> Санкт-Петербург</w:t>
      </w:r>
      <w:r w:rsidR="00AD026C" w:rsidRPr="001B5F0C">
        <w:rPr>
          <w:sz w:val="16"/>
          <w:szCs w:val="16"/>
        </w:rPr>
        <w:tab/>
      </w:r>
      <w:r w:rsidR="00AD026C" w:rsidRPr="001B5F0C">
        <w:rPr>
          <w:sz w:val="16"/>
          <w:szCs w:val="16"/>
        </w:rPr>
        <w:tab/>
      </w:r>
      <w:r w:rsidR="00AD026C" w:rsidRPr="001B5F0C">
        <w:rPr>
          <w:sz w:val="16"/>
          <w:szCs w:val="16"/>
        </w:rPr>
        <w:tab/>
      </w:r>
      <w:r w:rsidR="00AD026C" w:rsidRPr="001B5F0C">
        <w:rPr>
          <w:sz w:val="16"/>
          <w:szCs w:val="16"/>
        </w:rPr>
        <w:tab/>
      </w:r>
      <w:r w:rsidR="00AD026C" w:rsidRPr="001B5F0C">
        <w:rPr>
          <w:sz w:val="16"/>
          <w:szCs w:val="16"/>
        </w:rPr>
        <w:tab/>
      </w:r>
      <w:r w:rsidR="00AD026C" w:rsidRPr="001B5F0C">
        <w:rPr>
          <w:sz w:val="16"/>
          <w:szCs w:val="16"/>
        </w:rPr>
        <w:tab/>
      </w:r>
      <w:r w:rsidR="00AD026C" w:rsidRPr="001B5F0C">
        <w:rPr>
          <w:sz w:val="16"/>
          <w:szCs w:val="16"/>
        </w:rPr>
        <w:tab/>
      </w:r>
      <w:r w:rsidR="00AD026C" w:rsidRPr="001B5F0C">
        <w:rPr>
          <w:sz w:val="16"/>
          <w:szCs w:val="16"/>
        </w:rPr>
        <w:tab/>
      </w:r>
      <w:r w:rsidR="001B5F0C">
        <w:rPr>
          <w:sz w:val="16"/>
          <w:szCs w:val="16"/>
        </w:rPr>
        <w:t xml:space="preserve">                                               </w:t>
      </w:r>
      <w:r w:rsidR="0073138C" w:rsidRPr="001B5F0C">
        <w:rPr>
          <w:sz w:val="16"/>
          <w:szCs w:val="16"/>
        </w:rPr>
        <w:t xml:space="preserve"> </w:t>
      </w:r>
      <w:r w:rsidR="009F6AEC">
        <w:rPr>
          <w:sz w:val="16"/>
          <w:szCs w:val="16"/>
        </w:rPr>
        <w:t>«</w:t>
      </w:r>
      <w:bookmarkStart w:id="2" w:name="DD"/>
      <w:r w:rsidR="004E51FB" w:rsidRPr="004E51FB">
        <w:rPr>
          <w:sz w:val="16"/>
          <w:szCs w:val="16"/>
        </w:rPr>
        <w:t>[</w:t>
      </w:r>
      <w:r w:rsidR="004E51FB">
        <w:rPr>
          <w:sz w:val="16"/>
          <w:szCs w:val="16"/>
          <w:lang w:val="en-US"/>
        </w:rPr>
        <w:t>DD</w:t>
      </w:r>
      <w:r w:rsidR="004E51FB" w:rsidRPr="004E51FB">
        <w:rPr>
          <w:sz w:val="16"/>
          <w:szCs w:val="16"/>
        </w:rPr>
        <w:t>]</w:t>
      </w:r>
      <w:bookmarkEnd w:id="2"/>
      <w:r w:rsidR="009F6AEC">
        <w:rPr>
          <w:sz w:val="16"/>
          <w:szCs w:val="16"/>
        </w:rPr>
        <w:t xml:space="preserve">» </w:t>
      </w:r>
      <w:bookmarkStart w:id="3" w:name="MM"/>
      <w:r w:rsidR="004E51FB" w:rsidRPr="00D94363">
        <w:rPr>
          <w:sz w:val="16"/>
          <w:szCs w:val="16"/>
        </w:rPr>
        <w:t>[</w:t>
      </w:r>
      <w:r w:rsidR="004E51FB" w:rsidRPr="00D94363">
        <w:rPr>
          <w:sz w:val="16"/>
          <w:szCs w:val="16"/>
          <w:lang w:val="en-US"/>
        </w:rPr>
        <w:t>MM</w:t>
      </w:r>
      <w:r w:rsidR="004E51FB" w:rsidRPr="00D94363">
        <w:rPr>
          <w:sz w:val="16"/>
          <w:szCs w:val="16"/>
        </w:rPr>
        <w:t>]</w:t>
      </w:r>
      <w:bookmarkEnd w:id="3"/>
      <w:r w:rsidR="00592FFF">
        <w:rPr>
          <w:sz w:val="16"/>
          <w:szCs w:val="16"/>
        </w:rPr>
        <w:t xml:space="preserve">  </w:t>
      </w:r>
      <w:r w:rsidR="00875D63">
        <w:rPr>
          <w:sz w:val="16"/>
          <w:szCs w:val="16"/>
        </w:rPr>
        <w:t xml:space="preserve"> </w:t>
      </w:r>
      <w:r w:rsidR="004E51FB" w:rsidRPr="004E51FB">
        <w:rPr>
          <w:sz w:val="16"/>
          <w:szCs w:val="16"/>
        </w:rPr>
        <w:t xml:space="preserve"> </w:t>
      </w:r>
      <w:r w:rsidR="004E51FB">
        <w:rPr>
          <w:sz w:val="16"/>
          <w:szCs w:val="16"/>
        </w:rPr>
        <w:t>20</w:t>
      </w:r>
      <w:bookmarkStart w:id="4" w:name="YY"/>
      <w:r w:rsidR="004E51FB" w:rsidRPr="004E51FB">
        <w:rPr>
          <w:sz w:val="16"/>
          <w:szCs w:val="16"/>
        </w:rPr>
        <w:t>[</w:t>
      </w:r>
      <w:r w:rsidR="004E51FB">
        <w:rPr>
          <w:sz w:val="16"/>
          <w:szCs w:val="16"/>
          <w:lang w:val="en-US"/>
        </w:rPr>
        <w:t>YY</w:t>
      </w:r>
      <w:r w:rsidR="004E51FB" w:rsidRPr="004E51FB">
        <w:rPr>
          <w:sz w:val="16"/>
          <w:szCs w:val="16"/>
        </w:rPr>
        <w:t>]</w:t>
      </w:r>
      <w:bookmarkEnd w:id="4"/>
      <w:r w:rsidR="00CA4681" w:rsidRPr="001B5F0C">
        <w:rPr>
          <w:sz w:val="16"/>
          <w:szCs w:val="16"/>
        </w:rPr>
        <w:t>г.</w:t>
      </w:r>
    </w:p>
    <w:p w:rsidR="00AD026C" w:rsidRPr="001B5F0C" w:rsidRDefault="00652E13" w:rsidP="00D6483B">
      <w:pPr>
        <w:tabs>
          <w:tab w:val="left" w:pos="741"/>
          <w:tab w:val="left" w:pos="798"/>
        </w:tabs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Медицинская организация</w:t>
      </w:r>
      <w:r w:rsidR="001B5F0C">
        <w:rPr>
          <w:sz w:val="16"/>
          <w:szCs w:val="16"/>
        </w:rPr>
        <w:t xml:space="preserve"> –</w:t>
      </w:r>
      <w:r w:rsidR="009F6AEC">
        <w:rPr>
          <w:sz w:val="16"/>
          <w:szCs w:val="16"/>
        </w:rPr>
        <w:t xml:space="preserve"> </w:t>
      </w:r>
      <w:r w:rsidR="009F6AEC">
        <w:rPr>
          <w:b/>
          <w:sz w:val="16"/>
          <w:szCs w:val="16"/>
        </w:rPr>
        <w:t>ГБУЗ «Городская поликлиника №112»</w:t>
      </w:r>
      <w:r w:rsidR="00E424B5" w:rsidRPr="00B85CCA">
        <w:rPr>
          <w:b/>
          <w:sz w:val="16"/>
          <w:szCs w:val="16"/>
        </w:rPr>
        <w:t xml:space="preserve"> </w:t>
      </w:r>
      <w:r w:rsidR="00E424B5" w:rsidRPr="00B85CCA">
        <w:rPr>
          <w:i/>
          <w:sz w:val="16"/>
          <w:szCs w:val="16"/>
        </w:rPr>
        <w:t>(О</w:t>
      </w:r>
      <w:r w:rsidR="00DC0F53">
        <w:rPr>
          <w:i/>
          <w:sz w:val="16"/>
          <w:szCs w:val="16"/>
        </w:rPr>
        <w:t>ГРН 1037808001065</w:t>
      </w:r>
      <w:r w:rsidR="00E424B5" w:rsidRPr="00B85CCA">
        <w:rPr>
          <w:i/>
          <w:sz w:val="16"/>
          <w:szCs w:val="16"/>
        </w:rPr>
        <w:t xml:space="preserve">, </w:t>
      </w:r>
      <w:r w:rsidR="00FB50A3">
        <w:rPr>
          <w:i/>
          <w:sz w:val="16"/>
          <w:szCs w:val="16"/>
        </w:rPr>
        <w:t xml:space="preserve">выписка из </w:t>
      </w:r>
      <w:r w:rsidR="00DC0F53">
        <w:rPr>
          <w:i/>
          <w:sz w:val="16"/>
          <w:szCs w:val="16"/>
        </w:rPr>
        <w:t>ЕГРЮЛ</w:t>
      </w:r>
      <w:r w:rsidR="00E424B5" w:rsidRPr="00B85CCA">
        <w:rPr>
          <w:i/>
          <w:sz w:val="16"/>
          <w:szCs w:val="16"/>
        </w:rPr>
        <w:t xml:space="preserve"> </w:t>
      </w:r>
      <w:r w:rsidR="00FB50A3">
        <w:rPr>
          <w:i/>
          <w:sz w:val="16"/>
          <w:szCs w:val="16"/>
        </w:rPr>
        <w:t>№ 780420170121387</w:t>
      </w:r>
      <w:r w:rsidR="00B05C1C">
        <w:rPr>
          <w:i/>
          <w:sz w:val="16"/>
          <w:szCs w:val="16"/>
        </w:rPr>
        <w:t xml:space="preserve"> от 10.03.2017</w:t>
      </w:r>
      <w:r w:rsidR="00FB50A3">
        <w:rPr>
          <w:i/>
          <w:sz w:val="16"/>
          <w:szCs w:val="16"/>
        </w:rPr>
        <w:t xml:space="preserve">, МИФНС </w:t>
      </w:r>
      <w:r w:rsidR="00E424B5" w:rsidRPr="00B85CCA">
        <w:rPr>
          <w:sz w:val="16"/>
          <w:szCs w:val="16"/>
        </w:rPr>
        <w:t xml:space="preserve">№ </w:t>
      </w:r>
      <w:r w:rsidR="00DC0F53">
        <w:rPr>
          <w:sz w:val="16"/>
          <w:szCs w:val="16"/>
        </w:rPr>
        <w:t>15</w:t>
      </w:r>
      <w:r w:rsidR="00FB50A3">
        <w:rPr>
          <w:sz w:val="16"/>
          <w:szCs w:val="16"/>
        </w:rPr>
        <w:t xml:space="preserve"> по СПб</w:t>
      </w:r>
      <w:r w:rsidR="00DC0F53">
        <w:rPr>
          <w:i/>
          <w:sz w:val="16"/>
          <w:szCs w:val="16"/>
        </w:rPr>
        <w:t>)</w:t>
      </w:r>
      <w:r w:rsidR="00E424B5" w:rsidRPr="00B85CCA">
        <w:rPr>
          <w:sz w:val="16"/>
          <w:szCs w:val="16"/>
        </w:rPr>
        <w:t xml:space="preserve">, именуемая в дальнейшем </w:t>
      </w:r>
      <w:r w:rsidR="00E424B5" w:rsidRPr="00B85CCA">
        <w:rPr>
          <w:b/>
          <w:sz w:val="16"/>
          <w:szCs w:val="16"/>
        </w:rPr>
        <w:t>«Исполнитель»</w:t>
      </w:r>
      <w:r w:rsidR="00E424B5" w:rsidRPr="00B85CCA">
        <w:rPr>
          <w:sz w:val="16"/>
          <w:szCs w:val="16"/>
        </w:rPr>
        <w:t>, в</w:t>
      </w:r>
      <w:r w:rsidR="00E424B5">
        <w:rPr>
          <w:sz w:val="16"/>
          <w:szCs w:val="16"/>
        </w:rPr>
        <w:t xml:space="preserve"> лице</w:t>
      </w:r>
      <w:r w:rsidR="00E259A0">
        <w:rPr>
          <w:sz w:val="16"/>
          <w:szCs w:val="16"/>
        </w:rPr>
        <w:t xml:space="preserve"> ВРИО</w:t>
      </w:r>
      <w:r w:rsidR="00E424B5">
        <w:rPr>
          <w:sz w:val="16"/>
          <w:szCs w:val="16"/>
        </w:rPr>
        <w:t xml:space="preserve"> </w:t>
      </w:r>
      <w:r w:rsidR="00CA0132">
        <w:rPr>
          <w:sz w:val="16"/>
          <w:szCs w:val="16"/>
        </w:rPr>
        <w:t>заведующего платным отделением Коротков Ю. С.</w:t>
      </w:r>
      <w:r w:rsidR="009F6AEC">
        <w:rPr>
          <w:sz w:val="16"/>
          <w:szCs w:val="16"/>
        </w:rPr>
        <w:t xml:space="preserve">., </w:t>
      </w:r>
      <w:r w:rsidR="00AD026C" w:rsidRPr="001B5F0C">
        <w:rPr>
          <w:sz w:val="16"/>
          <w:szCs w:val="16"/>
        </w:rPr>
        <w:t xml:space="preserve">действующего на основании </w:t>
      </w:r>
      <w:r w:rsidR="00E259A0">
        <w:rPr>
          <w:sz w:val="16"/>
          <w:szCs w:val="16"/>
        </w:rPr>
        <w:t>Доверенности</w:t>
      </w:r>
      <w:r w:rsidRPr="001B5F0C">
        <w:rPr>
          <w:sz w:val="16"/>
          <w:szCs w:val="16"/>
        </w:rPr>
        <w:t>,</w:t>
      </w:r>
      <w:r w:rsidR="009F6AEC">
        <w:rPr>
          <w:sz w:val="16"/>
          <w:szCs w:val="16"/>
        </w:rPr>
        <w:t xml:space="preserve"> с одной стороны и</w:t>
      </w:r>
      <w:r w:rsidR="004E51FB" w:rsidRPr="004E51FB">
        <w:rPr>
          <w:sz w:val="16"/>
          <w:szCs w:val="16"/>
        </w:rPr>
        <w:t xml:space="preserve"> </w:t>
      </w:r>
      <w:bookmarkStart w:id="5" w:name="FIO1"/>
      <w:r w:rsidR="004E51FB" w:rsidRPr="00F16A57">
        <w:rPr>
          <w:b/>
          <w:sz w:val="16"/>
          <w:szCs w:val="16"/>
        </w:rPr>
        <w:t>[</w:t>
      </w:r>
      <w:r w:rsidR="004E51FB" w:rsidRPr="00F16A57">
        <w:rPr>
          <w:b/>
          <w:sz w:val="16"/>
          <w:szCs w:val="16"/>
          <w:lang w:val="en-US"/>
        </w:rPr>
        <w:t>FIO</w:t>
      </w:r>
      <w:r w:rsidR="004E51FB" w:rsidRPr="00F16A57">
        <w:rPr>
          <w:b/>
          <w:sz w:val="16"/>
          <w:szCs w:val="16"/>
        </w:rPr>
        <w:t>1]</w:t>
      </w:r>
      <w:bookmarkEnd w:id="5"/>
      <w:r w:rsidR="0095279C">
        <w:rPr>
          <w:sz w:val="16"/>
          <w:szCs w:val="16"/>
        </w:rPr>
        <w:t>,</w:t>
      </w:r>
      <w:r w:rsidR="009F6AEC">
        <w:rPr>
          <w:sz w:val="16"/>
          <w:szCs w:val="16"/>
        </w:rPr>
        <w:t xml:space="preserve"> и</w:t>
      </w:r>
      <w:r w:rsidR="00B9047B">
        <w:rPr>
          <w:sz w:val="16"/>
          <w:szCs w:val="16"/>
        </w:rPr>
        <w:t xml:space="preserve">менуемый </w:t>
      </w:r>
      <w:r w:rsidR="0095279C" w:rsidRPr="001B5F0C">
        <w:rPr>
          <w:sz w:val="16"/>
          <w:szCs w:val="16"/>
        </w:rPr>
        <w:t xml:space="preserve">в дальнейшем </w:t>
      </w:r>
      <w:r w:rsidR="00A42EB8">
        <w:rPr>
          <w:b/>
          <w:sz w:val="16"/>
          <w:szCs w:val="16"/>
        </w:rPr>
        <w:t>«</w:t>
      </w:r>
      <w:r w:rsidR="00A74BC6">
        <w:rPr>
          <w:b/>
          <w:sz w:val="16"/>
          <w:szCs w:val="16"/>
        </w:rPr>
        <w:t>Потребитель</w:t>
      </w:r>
      <w:r w:rsidR="00A42EB8" w:rsidRPr="00604585">
        <w:rPr>
          <w:b/>
          <w:sz w:val="16"/>
          <w:szCs w:val="16"/>
        </w:rPr>
        <w:t>»</w:t>
      </w:r>
      <w:r w:rsidR="0095279C" w:rsidRPr="00604585">
        <w:rPr>
          <w:sz w:val="16"/>
          <w:szCs w:val="16"/>
        </w:rPr>
        <w:t xml:space="preserve">, </w:t>
      </w:r>
      <w:r w:rsidR="008E2837" w:rsidRPr="00604585">
        <w:rPr>
          <w:sz w:val="16"/>
          <w:szCs w:val="16"/>
        </w:rPr>
        <w:t xml:space="preserve">с другой стороны, </w:t>
      </w:r>
      <w:r w:rsidR="00645F9B" w:rsidRPr="00604585">
        <w:rPr>
          <w:sz w:val="16"/>
          <w:szCs w:val="16"/>
        </w:rPr>
        <w:t>именуемые</w:t>
      </w:r>
      <w:r w:rsidR="00B9047B" w:rsidRPr="00604585">
        <w:rPr>
          <w:sz w:val="16"/>
          <w:szCs w:val="16"/>
        </w:rPr>
        <w:t xml:space="preserve"> при совместном упоминании</w:t>
      </w:r>
      <w:r w:rsidR="00645F9B" w:rsidRPr="00604585">
        <w:rPr>
          <w:sz w:val="16"/>
          <w:szCs w:val="16"/>
        </w:rPr>
        <w:t xml:space="preserve"> «Стороны», </w:t>
      </w:r>
      <w:r w:rsidR="008E2837" w:rsidRPr="00604585">
        <w:rPr>
          <w:sz w:val="16"/>
          <w:szCs w:val="16"/>
        </w:rPr>
        <w:t>заключили настоящи</w:t>
      </w:r>
      <w:r w:rsidRPr="00604585">
        <w:rPr>
          <w:sz w:val="16"/>
          <w:szCs w:val="16"/>
        </w:rPr>
        <w:t>й Д</w:t>
      </w:r>
      <w:r w:rsidR="008E2837" w:rsidRPr="00604585">
        <w:rPr>
          <w:sz w:val="16"/>
          <w:szCs w:val="16"/>
        </w:rPr>
        <w:t>оговор о нижеследующем</w:t>
      </w:r>
      <w:r w:rsidR="00CA4681" w:rsidRPr="00604585">
        <w:rPr>
          <w:sz w:val="16"/>
          <w:szCs w:val="16"/>
        </w:rPr>
        <w:t>:</w:t>
      </w:r>
    </w:p>
    <w:p w:rsidR="00102E08" w:rsidRPr="001B5F0C" w:rsidRDefault="00102E08" w:rsidP="00D6483B">
      <w:pPr>
        <w:pStyle w:val="NormalWeb"/>
        <w:spacing w:before="0" w:beforeAutospacing="0" w:after="0" w:afterAutospacing="0"/>
        <w:ind w:firstLine="284"/>
        <w:jc w:val="center"/>
        <w:rPr>
          <w:rStyle w:val="Strong"/>
          <w:sz w:val="16"/>
          <w:szCs w:val="16"/>
        </w:rPr>
      </w:pPr>
      <w:r w:rsidRPr="001B5F0C">
        <w:rPr>
          <w:rStyle w:val="Strong"/>
          <w:sz w:val="16"/>
          <w:szCs w:val="16"/>
        </w:rPr>
        <w:t>1. Определения</w:t>
      </w:r>
    </w:p>
    <w:p w:rsidR="00102E08" w:rsidRPr="001B5F0C" w:rsidRDefault="009B08B5" w:rsidP="00D6483B">
      <w:pPr>
        <w:pStyle w:val="NormalWeb"/>
        <w:spacing w:before="0" w:beforeAutospacing="0" w:after="0" w:afterAutospacing="0"/>
        <w:ind w:firstLine="284"/>
        <w:jc w:val="both"/>
        <w:rPr>
          <w:rStyle w:val="Strong"/>
          <w:b w:val="0"/>
          <w:sz w:val="16"/>
          <w:szCs w:val="16"/>
        </w:rPr>
      </w:pPr>
      <w:r w:rsidRPr="001B5F0C">
        <w:rPr>
          <w:rStyle w:val="Strong"/>
          <w:b w:val="0"/>
          <w:sz w:val="16"/>
          <w:szCs w:val="16"/>
        </w:rPr>
        <w:t>1.1. </w:t>
      </w:r>
      <w:r w:rsidR="00102E08" w:rsidRPr="001B5F0C">
        <w:rPr>
          <w:rStyle w:val="Strong"/>
          <w:b w:val="0"/>
          <w:sz w:val="16"/>
          <w:szCs w:val="16"/>
        </w:rPr>
        <w:t>Если иное не установлено в настоящем Дог</w:t>
      </w:r>
      <w:r w:rsidRPr="001B5F0C">
        <w:rPr>
          <w:rStyle w:val="Strong"/>
          <w:b w:val="0"/>
          <w:sz w:val="16"/>
          <w:szCs w:val="16"/>
        </w:rPr>
        <w:t>оворе, определения, используемые</w:t>
      </w:r>
      <w:r w:rsidR="00102E08" w:rsidRPr="001B5F0C">
        <w:rPr>
          <w:rStyle w:val="Strong"/>
          <w:b w:val="0"/>
          <w:sz w:val="16"/>
          <w:szCs w:val="16"/>
        </w:rPr>
        <w:t xml:space="preserve"> в настоящем Договоре, будут иметь значения, как указано ниже:</w:t>
      </w:r>
    </w:p>
    <w:p w:rsidR="00102E08" w:rsidRPr="001B5F0C" w:rsidRDefault="00102E08" w:rsidP="00D6483B">
      <w:pPr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1B5F0C">
        <w:rPr>
          <w:bCs/>
          <w:sz w:val="16"/>
          <w:szCs w:val="16"/>
        </w:rPr>
        <w:t>«платные медицинские услуги» - медицинские услуги, предоставляемые на возмездной основе за счет личных средств граждан, средств юридических л</w:t>
      </w:r>
      <w:r w:rsidR="00DC5A7F" w:rsidRPr="001B5F0C">
        <w:rPr>
          <w:bCs/>
          <w:sz w:val="16"/>
          <w:szCs w:val="16"/>
        </w:rPr>
        <w:t xml:space="preserve">иц и иных средств на основании </w:t>
      </w:r>
      <w:r w:rsidR="00852CF1" w:rsidRPr="001B5F0C">
        <w:rPr>
          <w:bCs/>
          <w:sz w:val="16"/>
          <w:szCs w:val="16"/>
        </w:rPr>
        <w:t xml:space="preserve">настоящего </w:t>
      </w:r>
      <w:r w:rsidR="00DC5A7F" w:rsidRPr="001B5F0C">
        <w:rPr>
          <w:bCs/>
          <w:sz w:val="16"/>
          <w:szCs w:val="16"/>
        </w:rPr>
        <w:t>Д</w:t>
      </w:r>
      <w:r w:rsidR="00852CF1" w:rsidRPr="001B5F0C">
        <w:rPr>
          <w:bCs/>
          <w:sz w:val="16"/>
          <w:szCs w:val="16"/>
        </w:rPr>
        <w:t>оговора</w:t>
      </w:r>
      <w:r w:rsidRPr="001B5F0C">
        <w:rPr>
          <w:bCs/>
          <w:sz w:val="16"/>
          <w:szCs w:val="16"/>
        </w:rPr>
        <w:t>, в том числе договоров добровольного медицинского страхования;</w:t>
      </w:r>
    </w:p>
    <w:p w:rsidR="00102E08" w:rsidRPr="001B5F0C" w:rsidRDefault="00102E08" w:rsidP="00D6483B">
      <w:pPr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1B5F0C">
        <w:rPr>
          <w:bCs/>
          <w:sz w:val="16"/>
          <w:szCs w:val="16"/>
        </w:rPr>
        <w:t>«потребитель» - физическое лицо, имеющее намерение получить либо получающее платные медицинские</w:t>
      </w:r>
      <w:r w:rsidR="00DC5A7F" w:rsidRPr="001B5F0C">
        <w:rPr>
          <w:bCs/>
          <w:sz w:val="16"/>
          <w:szCs w:val="16"/>
        </w:rPr>
        <w:t xml:space="preserve"> услуги лично в соответствии с настоящим Д</w:t>
      </w:r>
      <w:r w:rsidRPr="001B5F0C">
        <w:rPr>
          <w:bCs/>
          <w:sz w:val="16"/>
          <w:szCs w:val="16"/>
        </w:rPr>
        <w:t xml:space="preserve">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</w:t>
      </w:r>
      <w:r w:rsidR="00A74BC6">
        <w:rPr>
          <w:bCs/>
          <w:sz w:val="16"/>
          <w:szCs w:val="16"/>
        </w:rPr>
        <w:t xml:space="preserve">граждан в Российской Федерации» и </w:t>
      </w:r>
      <w:r w:rsidR="00A74BC6" w:rsidRPr="001B5F0C">
        <w:rPr>
          <w:bCs/>
          <w:sz w:val="16"/>
          <w:szCs w:val="16"/>
        </w:rPr>
        <w:t>имеющее намерение заказать (приобрести) либо заказывающее (приобретающее) платные медицинские услуги в соответствии с настоящим Договором</w:t>
      </w:r>
    </w:p>
    <w:p w:rsidR="00102E08" w:rsidRPr="001B5F0C" w:rsidRDefault="00A74BC6" w:rsidP="00D6483B">
      <w:pPr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1B5F0C">
        <w:rPr>
          <w:bCs/>
          <w:sz w:val="16"/>
          <w:szCs w:val="16"/>
        </w:rPr>
        <w:t xml:space="preserve"> </w:t>
      </w:r>
      <w:r w:rsidR="00102E08" w:rsidRPr="001B5F0C">
        <w:rPr>
          <w:bCs/>
          <w:sz w:val="16"/>
          <w:szCs w:val="16"/>
        </w:rPr>
        <w:t xml:space="preserve">«исполнитель» - медицинская организация, предоставляющая </w:t>
      </w:r>
      <w:r w:rsidR="00DC5A7F" w:rsidRPr="001B5F0C">
        <w:rPr>
          <w:bCs/>
          <w:sz w:val="16"/>
          <w:szCs w:val="16"/>
        </w:rPr>
        <w:t>платные медицинские услуги Потребителям;</w:t>
      </w:r>
    </w:p>
    <w:p w:rsidR="00102E08" w:rsidRPr="001B5F0C" w:rsidRDefault="00102E08" w:rsidP="00D6483B">
      <w:pPr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1B5F0C">
        <w:rPr>
          <w:bCs/>
          <w:sz w:val="16"/>
          <w:szCs w:val="16"/>
        </w:rPr>
        <w:t>«медицинская организация»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</w:t>
      </w:r>
      <w:r w:rsidR="00DC5A7F" w:rsidRPr="001B5F0C">
        <w:rPr>
          <w:bCs/>
          <w:sz w:val="16"/>
          <w:szCs w:val="16"/>
        </w:rPr>
        <w:t>ательством Российской Федерации;</w:t>
      </w:r>
    </w:p>
    <w:p w:rsidR="00102E08" w:rsidRPr="001B5F0C" w:rsidRDefault="00102E08" w:rsidP="00D6483B">
      <w:pPr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  <w:r w:rsidRPr="001B5F0C">
        <w:rPr>
          <w:bCs/>
          <w:sz w:val="16"/>
          <w:szCs w:val="16"/>
        </w:rPr>
        <w:t>«медицинский работник»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</w:t>
      </w:r>
      <w:r w:rsidR="00DC5A7F" w:rsidRPr="001B5F0C">
        <w:rPr>
          <w:bCs/>
          <w:sz w:val="16"/>
          <w:szCs w:val="16"/>
        </w:rPr>
        <w:t>ляющим медицинскую деятельность.</w:t>
      </w:r>
    </w:p>
    <w:p w:rsidR="00AD026C" w:rsidRPr="001B5F0C" w:rsidRDefault="00102E08" w:rsidP="00D6483B">
      <w:pPr>
        <w:pStyle w:val="NormalWeb"/>
        <w:spacing w:before="0" w:beforeAutospacing="0" w:after="0" w:afterAutospacing="0"/>
        <w:ind w:firstLine="284"/>
        <w:jc w:val="center"/>
        <w:rPr>
          <w:rStyle w:val="Strong"/>
          <w:sz w:val="16"/>
          <w:szCs w:val="16"/>
        </w:rPr>
      </w:pPr>
      <w:r w:rsidRPr="001B5F0C">
        <w:rPr>
          <w:rStyle w:val="Strong"/>
          <w:sz w:val="16"/>
          <w:szCs w:val="16"/>
        </w:rPr>
        <w:t>2</w:t>
      </w:r>
      <w:r w:rsidR="00652E13" w:rsidRPr="001B5F0C">
        <w:rPr>
          <w:rStyle w:val="Strong"/>
          <w:sz w:val="16"/>
          <w:szCs w:val="16"/>
        </w:rPr>
        <w:t>. Предмет Д</w:t>
      </w:r>
      <w:r w:rsidR="00521544" w:rsidRPr="001B5F0C">
        <w:rPr>
          <w:rStyle w:val="Strong"/>
          <w:sz w:val="16"/>
          <w:szCs w:val="16"/>
        </w:rPr>
        <w:t>оговора</w:t>
      </w:r>
    </w:p>
    <w:p w:rsidR="00A42EB8" w:rsidRDefault="00B848E1" w:rsidP="00D6483B">
      <w:pPr>
        <w:pStyle w:val="NormalWeb"/>
        <w:tabs>
          <w:tab w:val="left" w:pos="0"/>
          <w:tab w:val="left" w:pos="57"/>
        </w:tabs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1B5F0C">
        <w:rPr>
          <w:bCs/>
          <w:sz w:val="16"/>
          <w:szCs w:val="16"/>
        </w:rPr>
        <w:t>2</w:t>
      </w:r>
      <w:r w:rsidR="00521544" w:rsidRPr="001B5F0C">
        <w:rPr>
          <w:sz w:val="16"/>
          <w:szCs w:val="16"/>
        </w:rPr>
        <w:t>.1.</w:t>
      </w:r>
      <w:r w:rsidR="00B05DC2" w:rsidRPr="001B5F0C">
        <w:rPr>
          <w:sz w:val="16"/>
          <w:szCs w:val="16"/>
        </w:rPr>
        <w:t> </w:t>
      </w:r>
      <w:r w:rsidR="00E77BCD" w:rsidRPr="001B5F0C">
        <w:rPr>
          <w:sz w:val="16"/>
          <w:szCs w:val="16"/>
        </w:rPr>
        <w:t>По настоящему Д</w:t>
      </w:r>
      <w:r w:rsidR="00B05DC2" w:rsidRPr="001B5F0C">
        <w:rPr>
          <w:sz w:val="16"/>
          <w:szCs w:val="16"/>
        </w:rPr>
        <w:t>оговору Исполнитель</w:t>
      </w:r>
      <w:r w:rsidR="00652E13" w:rsidRPr="001B5F0C">
        <w:rPr>
          <w:sz w:val="16"/>
          <w:szCs w:val="16"/>
        </w:rPr>
        <w:t xml:space="preserve"> предоставляет</w:t>
      </w:r>
      <w:r w:rsidR="000577DA">
        <w:rPr>
          <w:sz w:val="16"/>
          <w:szCs w:val="16"/>
        </w:rPr>
        <w:t xml:space="preserve"> Потребителю</w:t>
      </w:r>
      <w:r w:rsidR="0095279C">
        <w:rPr>
          <w:sz w:val="16"/>
          <w:szCs w:val="16"/>
        </w:rPr>
        <w:t xml:space="preserve"> </w:t>
      </w:r>
      <w:r w:rsidR="008A44DD">
        <w:rPr>
          <w:sz w:val="16"/>
          <w:szCs w:val="16"/>
        </w:rPr>
        <w:t xml:space="preserve">платные </w:t>
      </w:r>
      <w:r w:rsidR="00B05DC2" w:rsidRPr="001B5F0C">
        <w:rPr>
          <w:b/>
          <w:sz w:val="16"/>
          <w:szCs w:val="16"/>
        </w:rPr>
        <w:t>медицинские услуг</w:t>
      </w:r>
      <w:r w:rsidR="00652E13" w:rsidRPr="001B5F0C">
        <w:rPr>
          <w:b/>
          <w:sz w:val="16"/>
          <w:szCs w:val="16"/>
        </w:rPr>
        <w:t>и</w:t>
      </w:r>
      <w:r w:rsidR="00B05DC2" w:rsidRPr="001B5F0C">
        <w:rPr>
          <w:sz w:val="16"/>
          <w:szCs w:val="16"/>
        </w:rPr>
        <w:t xml:space="preserve"> по своему профилю деятельн</w:t>
      </w:r>
      <w:r w:rsidR="00E77BCD" w:rsidRPr="001B5F0C">
        <w:rPr>
          <w:sz w:val="16"/>
          <w:szCs w:val="16"/>
        </w:rPr>
        <w:t xml:space="preserve">ости в соответствии с выданной лицензией на осуществление медицинской деятельности </w:t>
      </w:r>
      <w:r w:rsidR="00AE609B" w:rsidRPr="00C5676E">
        <w:rPr>
          <w:i/>
          <w:sz w:val="16"/>
          <w:szCs w:val="16"/>
        </w:rPr>
        <w:t>(л</w:t>
      </w:r>
      <w:r w:rsidR="00F660BF">
        <w:rPr>
          <w:i/>
          <w:sz w:val="16"/>
          <w:szCs w:val="16"/>
        </w:rPr>
        <w:t>ицензия</w:t>
      </w:r>
      <w:r w:rsidR="003758EA">
        <w:rPr>
          <w:i/>
          <w:sz w:val="16"/>
          <w:szCs w:val="16"/>
        </w:rPr>
        <w:t xml:space="preserve"> </w:t>
      </w:r>
      <w:r w:rsidR="006B5FB1">
        <w:rPr>
          <w:i/>
          <w:sz w:val="16"/>
          <w:szCs w:val="16"/>
        </w:rPr>
        <w:t>№</w:t>
      </w:r>
      <w:r w:rsidR="00FB50A3">
        <w:rPr>
          <w:i/>
          <w:sz w:val="16"/>
          <w:szCs w:val="16"/>
        </w:rPr>
        <w:t xml:space="preserve"> </w:t>
      </w:r>
      <w:r w:rsidR="00D32E89">
        <w:rPr>
          <w:i/>
          <w:sz w:val="16"/>
          <w:szCs w:val="16"/>
        </w:rPr>
        <w:t xml:space="preserve">ЛО-78-01-011077 от 26.08.2020 </w:t>
      </w:r>
      <w:r w:rsidR="006B5FB1">
        <w:rPr>
          <w:i/>
          <w:sz w:val="16"/>
          <w:szCs w:val="16"/>
        </w:rPr>
        <w:t>г.</w:t>
      </w:r>
      <w:r w:rsidR="00AE609B" w:rsidRPr="00C5676E">
        <w:rPr>
          <w:i/>
          <w:sz w:val="16"/>
          <w:szCs w:val="16"/>
        </w:rPr>
        <w:t xml:space="preserve"> (срок действия</w:t>
      </w:r>
      <w:r w:rsidR="00F660BF">
        <w:rPr>
          <w:i/>
          <w:sz w:val="16"/>
          <w:szCs w:val="16"/>
        </w:rPr>
        <w:t>: бессрочно</w:t>
      </w:r>
      <w:r w:rsidR="00AE609B" w:rsidRPr="00C5676E">
        <w:rPr>
          <w:i/>
          <w:sz w:val="16"/>
          <w:szCs w:val="16"/>
        </w:rPr>
        <w:t xml:space="preserve">), выданной </w:t>
      </w:r>
      <w:r w:rsidR="006B5FB1">
        <w:rPr>
          <w:i/>
          <w:sz w:val="16"/>
          <w:szCs w:val="16"/>
        </w:rPr>
        <w:t>Комитетом по здравоохра</w:t>
      </w:r>
      <w:r w:rsidR="00C21928">
        <w:rPr>
          <w:i/>
          <w:sz w:val="16"/>
          <w:szCs w:val="16"/>
        </w:rPr>
        <w:t xml:space="preserve">нению </w:t>
      </w:r>
      <w:r w:rsidR="00F660BF">
        <w:rPr>
          <w:i/>
          <w:sz w:val="16"/>
          <w:szCs w:val="16"/>
        </w:rPr>
        <w:t xml:space="preserve">г. </w:t>
      </w:r>
      <w:r w:rsidR="00C21928">
        <w:rPr>
          <w:i/>
          <w:sz w:val="16"/>
          <w:szCs w:val="16"/>
        </w:rPr>
        <w:t>С</w:t>
      </w:r>
      <w:r w:rsidR="006B5FB1">
        <w:rPr>
          <w:i/>
          <w:sz w:val="16"/>
          <w:szCs w:val="16"/>
        </w:rPr>
        <w:t>анкт-Петербурга</w:t>
      </w:r>
      <w:r w:rsidR="00AE609B" w:rsidRPr="00C5676E">
        <w:rPr>
          <w:i/>
          <w:sz w:val="16"/>
          <w:szCs w:val="16"/>
        </w:rPr>
        <w:t xml:space="preserve"> (г. </w:t>
      </w:r>
      <w:r w:rsidR="009F6AEC">
        <w:rPr>
          <w:i/>
          <w:sz w:val="16"/>
          <w:szCs w:val="16"/>
        </w:rPr>
        <w:t>Санкт-Петербург</w:t>
      </w:r>
      <w:r w:rsidR="00F660BF">
        <w:rPr>
          <w:i/>
          <w:sz w:val="16"/>
          <w:szCs w:val="16"/>
        </w:rPr>
        <w:t>, Малая Садовая ул., д.1</w:t>
      </w:r>
      <w:r w:rsidR="00C21928">
        <w:rPr>
          <w:i/>
          <w:sz w:val="16"/>
          <w:szCs w:val="16"/>
        </w:rPr>
        <w:t xml:space="preserve">, </w:t>
      </w:r>
      <w:r w:rsidR="00AE609B" w:rsidRPr="00C5676E">
        <w:rPr>
          <w:i/>
          <w:sz w:val="16"/>
          <w:szCs w:val="16"/>
        </w:rPr>
        <w:t>тел</w:t>
      </w:r>
      <w:r w:rsidR="00C21928">
        <w:rPr>
          <w:i/>
          <w:sz w:val="16"/>
          <w:szCs w:val="16"/>
        </w:rPr>
        <w:t xml:space="preserve">: </w:t>
      </w:r>
      <w:r w:rsidR="00C21928" w:rsidRPr="00C21928">
        <w:rPr>
          <w:i/>
          <w:sz w:val="16"/>
          <w:szCs w:val="16"/>
        </w:rPr>
        <w:t>635</w:t>
      </w:r>
      <w:r w:rsidR="00C21928">
        <w:rPr>
          <w:i/>
          <w:sz w:val="16"/>
          <w:szCs w:val="16"/>
        </w:rPr>
        <w:t>-</w:t>
      </w:r>
      <w:r w:rsidR="00C21928" w:rsidRPr="00C21928">
        <w:rPr>
          <w:i/>
          <w:sz w:val="16"/>
          <w:szCs w:val="16"/>
        </w:rPr>
        <w:t>55-64</w:t>
      </w:r>
      <w:r w:rsidR="00AE609B" w:rsidRPr="00C5676E">
        <w:rPr>
          <w:i/>
          <w:sz w:val="16"/>
          <w:szCs w:val="16"/>
        </w:rPr>
        <w:t>)</w:t>
      </w:r>
      <w:r w:rsidR="00AE609B" w:rsidRPr="001B5F0C">
        <w:rPr>
          <w:sz w:val="16"/>
          <w:szCs w:val="16"/>
        </w:rPr>
        <w:t>, согласно Прейскуранту цен на медицинск</w:t>
      </w:r>
      <w:r w:rsidR="00F569CD">
        <w:rPr>
          <w:sz w:val="16"/>
          <w:szCs w:val="16"/>
        </w:rPr>
        <w:t>ие услуги (далее – Прейскурант) утвержденному</w:t>
      </w:r>
      <w:r w:rsidR="00AE609B" w:rsidRPr="001B5F0C">
        <w:rPr>
          <w:sz w:val="16"/>
          <w:szCs w:val="16"/>
        </w:rPr>
        <w:t xml:space="preserve"> в установленном порядке</w:t>
      </w:r>
      <w:r w:rsidR="00AE609B">
        <w:rPr>
          <w:sz w:val="16"/>
          <w:szCs w:val="16"/>
        </w:rPr>
        <w:t xml:space="preserve"> </w:t>
      </w:r>
      <w:r w:rsidR="009F6AEC" w:rsidRPr="00F569CD">
        <w:rPr>
          <w:sz w:val="16"/>
          <w:szCs w:val="16"/>
        </w:rPr>
        <w:t>приказ</w:t>
      </w:r>
      <w:r w:rsidR="00523976">
        <w:rPr>
          <w:sz w:val="16"/>
          <w:szCs w:val="16"/>
        </w:rPr>
        <w:t>ом</w:t>
      </w:r>
      <w:r w:rsidR="009F6AEC" w:rsidRPr="00F569CD">
        <w:rPr>
          <w:sz w:val="16"/>
          <w:szCs w:val="16"/>
        </w:rPr>
        <w:t xml:space="preserve"> главного врача</w:t>
      </w:r>
      <w:r w:rsidR="00604585" w:rsidRPr="00F569CD">
        <w:rPr>
          <w:sz w:val="16"/>
          <w:szCs w:val="16"/>
        </w:rPr>
        <w:t>,</w:t>
      </w:r>
      <w:r w:rsidR="00604585">
        <w:rPr>
          <w:sz w:val="16"/>
          <w:szCs w:val="16"/>
        </w:rPr>
        <w:t xml:space="preserve"> а Потребитель</w:t>
      </w:r>
      <w:r w:rsidR="00AE609B" w:rsidRPr="001B5F0C">
        <w:rPr>
          <w:sz w:val="16"/>
          <w:szCs w:val="16"/>
        </w:rPr>
        <w:t xml:space="preserve"> обязуется оплатить оказанные усл</w:t>
      </w:r>
      <w:r w:rsidR="00AE609B" w:rsidRPr="001B5F0C">
        <w:rPr>
          <w:sz w:val="16"/>
          <w:szCs w:val="16"/>
        </w:rPr>
        <w:t>у</w:t>
      </w:r>
      <w:r w:rsidR="00AE609B" w:rsidRPr="001B5F0C">
        <w:rPr>
          <w:sz w:val="16"/>
          <w:szCs w:val="16"/>
        </w:rPr>
        <w:t>ги.</w:t>
      </w:r>
    </w:p>
    <w:p w:rsidR="00AC5D57" w:rsidRPr="001B5F0C" w:rsidRDefault="00B848E1" w:rsidP="00D6483B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2</w:t>
      </w:r>
      <w:r w:rsidR="00AC5D57" w:rsidRPr="001B5F0C">
        <w:rPr>
          <w:sz w:val="16"/>
          <w:szCs w:val="16"/>
        </w:rPr>
        <w:t>.1.1.</w:t>
      </w:r>
      <w:r w:rsidR="007074FE" w:rsidRPr="001B5F0C">
        <w:rPr>
          <w:sz w:val="16"/>
          <w:szCs w:val="16"/>
        </w:rPr>
        <w:t> </w:t>
      </w:r>
      <w:r w:rsidR="0045124D" w:rsidRPr="001B5F0C">
        <w:rPr>
          <w:sz w:val="16"/>
          <w:szCs w:val="16"/>
        </w:rPr>
        <w:t>Медицинские услуги предоставляю</w:t>
      </w:r>
      <w:r w:rsidR="00AC5D57" w:rsidRPr="001B5F0C">
        <w:rPr>
          <w:sz w:val="16"/>
          <w:szCs w:val="16"/>
        </w:rPr>
        <w:t>тся в соответствии со стандартами медицинской помощи и порядк</w:t>
      </w:r>
      <w:r w:rsidR="0045124D" w:rsidRPr="001B5F0C">
        <w:rPr>
          <w:sz w:val="16"/>
          <w:szCs w:val="16"/>
        </w:rPr>
        <w:t>ами оказания медицинской помощи, утвержденными в установленном порядке.</w:t>
      </w:r>
    </w:p>
    <w:p w:rsidR="00DA103D" w:rsidRPr="001B5F0C" w:rsidRDefault="00B848E1" w:rsidP="00D6483B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2</w:t>
      </w:r>
      <w:r w:rsidR="007074FE" w:rsidRPr="001B5F0C">
        <w:rPr>
          <w:sz w:val="16"/>
          <w:szCs w:val="16"/>
        </w:rPr>
        <w:t>.1.2. </w:t>
      </w:r>
      <w:r w:rsidR="00677DFE" w:rsidRPr="001B5F0C">
        <w:rPr>
          <w:sz w:val="16"/>
          <w:szCs w:val="16"/>
        </w:rPr>
        <w:t>Медицинские услуги предоставляются:</w:t>
      </w:r>
    </w:p>
    <w:p w:rsidR="00677DFE" w:rsidRPr="001B5F0C" w:rsidRDefault="00677DFE" w:rsidP="00D6483B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- в полном объеме стандарта медицинской помощи</w:t>
      </w:r>
      <w:r w:rsidR="00295705" w:rsidRPr="001B5F0C">
        <w:rPr>
          <w:sz w:val="16"/>
          <w:szCs w:val="16"/>
        </w:rPr>
        <w:t>;</w:t>
      </w:r>
    </w:p>
    <w:p w:rsidR="00677DFE" w:rsidRPr="001B5F0C" w:rsidRDefault="00677DFE" w:rsidP="00D6483B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-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753027" w:rsidRDefault="00753027" w:rsidP="00D6483B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2.1.3. Предоставление медицинских услуг по настоящему Договору осуществляется при наличии информированного добровольного согласия Потребителя (</w:t>
      </w:r>
      <w:r w:rsidR="00C5379B" w:rsidRPr="001B5F0C">
        <w:rPr>
          <w:sz w:val="16"/>
          <w:szCs w:val="16"/>
        </w:rPr>
        <w:t>законного представителя Потребителя</w:t>
      </w:r>
      <w:r w:rsidRPr="001B5F0C">
        <w:rPr>
          <w:sz w:val="16"/>
          <w:szCs w:val="16"/>
        </w:rPr>
        <w:t>)</w:t>
      </w:r>
      <w:r w:rsidR="00C5379B" w:rsidRPr="001B5F0C">
        <w:rPr>
          <w:sz w:val="16"/>
          <w:szCs w:val="16"/>
        </w:rPr>
        <w:t>, данного в порядке, установленном законодательством Российской Федерации об охране здоровья граждан,</w:t>
      </w:r>
      <w:r w:rsidR="00FE7426">
        <w:rPr>
          <w:sz w:val="16"/>
          <w:szCs w:val="16"/>
        </w:rPr>
        <w:t xml:space="preserve"> в случае, если такое согласие требуется в соответствии с действующим законодательством</w:t>
      </w:r>
      <w:r w:rsidR="00C5379B" w:rsidRPr="001B5F0C">
        <w:rPr>
          <w:sz w:val="16"/>
          <w:szCs w:val="16"/>
        </w:rPr>
        <w:t>.</w:t>
      </w:r>
    </w:p>
    <w:p w:rsidR="00A42EB8" w:rsidRDefault="000577DA" w:rsidP="00D6483B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2.1.4. Перечень медицинских  услуг, оказываемых Потребителю</w:t>
      </w:r>
      <w:r w:rsidR="00645D94">
        <w:rPr>
          <w:sz w:val="16"/>
          <w:szCs w:val="16"/>
        </w:rPr>
        <w:t xml:space="preserve"> в соо</w:t>
      </w:r>
      <w:r w:rsidR="00A42EB8">
        <w:rPr>
          <w:sz w:val="16"/>
          <w:szCs w:val="16"/>
        </w:rPr>
        <w:t>тветствии с настоящим Договором: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993"/>
        <w:gridCol w:w="1559"/>
      </w:tblGrid>
      <w:tr w:rsidR="004E51FB" w:rsidRPr="00251BBE" w:rsidTr="005D5BDE">
        <w:tc>
          <w:tcPr>
            <w:tcW w:w="5637" w:type="dxa"/>
            <w:shd w:val="clear" w:color="auto" w:fill="auto"/>
          </w:tcPr>
          <w:p w:rsidR="004E51FB" w:rsidRPr="00251BBE" w:rsidRDefault="004E51FB" w:rsidP="00D6483B">
            <w:pPr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  <w:r w:rsidRPr="00251BBE">
              <w:rPr>
                <w:sz w:val="16"/>
                <w:szCs w:val="16"/>
              </w:rPr>
              <w:t>Перечень медицинских  услуг</w:t>
            </w:r>
          </w:p>
        </w:tc>
        <w:tc>
          <w:tcPr>
            <w:tcW w:w="1275" w:type="dxa"/>
            <w:shd w:val="clear" w:color="auto" w:fill="auto"/>
          </w:tcPr>
          <w:p w:rsidR="004E51FB" w:rsidRPr="00251BBE" w:rsidRDefault="004E51FB" w:rsidP="00D6483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1BBE"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993" w:type="dxa"/>
            <w:shd w:val="clear" w:color="auto" w:fill="auto"/>
          </w:tcPr>
          <w:p w:rsidR="004E51FB" w:rsidRPr="00251BBE" w:rsidRDefault="004E51FB" w:rsidP="00D6483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1BBE">
              <w:rPr>
                <w:sz w:val="16"/>
                <w:szCs w:val="16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:rsidR="004E51FB" w:rsidRPr="00251BBE" w:rsidRDefault="004E51FB" w:rsidP="00D6483B">
            <w:pPr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  <w:r w:rsidRPr="00251BBE">
              <w:rPr>
                <w:sz w:val="16"/>
                <w:szCs w:val="16"/>
              </w:rPr>
              <w:t>Сумма</w:t>
            </w:r>
          </w:p>
        </w:tc>
      </w:tr>
      <w:tr w:rsidR="00BA6D69" w:rsidRPr="00251BBE" w:rsidTr="005D5BDE">
        <w:tc>
          <w:tcPr>
            <w:tcW w:w="5637" w:type="dxa"/>
            <w:shd w:val="clear" w:color="auto" w:fill="auto"/>
          </w:tcPr>
          <w:p w:rsidR="00BA6D69" w:rsidRPr="00251BBE" w:rsidRDefault="00BA6D69" w:rsidP="00D6483B">
            <w:pPr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  <w:bookmarkStart w:id="6" w:name="T1"/>
            <w:r w:rsidRPr="004E51FB">
              <w:rPr>
                <w:sz w:val="16"/>
                <w:szCs w:val="16"/>
              </w:rPr>
              <w:t>[</w:t>
            </w:r>
            <w:r>
              <w:rPr>
                <w:b/>
                <w:bCs/>
                <w:sz w:val="16"/>
                <w:szCs w:val="16"/>
                <w:lang w:val="en-US"/>
              </w:rPr>
              <w:t>T</w:t>
            </w:r>
            <w:r w:rsidRPr="004E51FB">
              <w:rPr>
                <w:b/>
                <w:bCs/>
                <w:sz w:val="16"/>
                <w:szCs w:val="16"/>
              </w:rPr>
              <w:t>1</w:t>
            </w:r>
            <w:r w:rsidRPr="004E51FB">
              <w:rPr>
                <w:sz w:val="16"/>
                <w:szCs w:val="16"/>
              </w:rPr>
              <w:t>]</w:t>
            </w:r>
            <w:bookmarkEnd w:id="6"/>
          </w:p>
        </w:tc>
        <w:tc>
          <w:tcPr>
            <w:tcW w:w="1275" w:type="dxa"/>
            <w:shd w:val="clear" w:color="auto" w:fill="auto"/>
          </w:tcPr>
          <w:p w:rsidR="00BA6D69" w:rsidRPr="00251BBE" w:rsidRDefault="00BA6D69" w:rsidP="00D6483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A6D69" w:rsidRPr="00251BBE" w:rsidRDefault="00BA6D69" w:rsidP="00D6483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A6D69" w:rsidRPr="00251BBE" w:rsidRDefault="00BA6D69" w:rsidP="00D6483B">
            <w:pPr>
              <w:autoSpaceDE w:val="0"/>
              <w:autoSpaceDN w:val="0"/>
              <w:adjustRightInd w:val="0"/>
              <w:ind w:firstLine="284"/>
              <w:jc w:val="both"/>
              <w:rPr>
                <w:sz w:val="16"/>
                <w:szCs w:val="16"/>
              </w:rPr>
            </w:pPr>
          </w:p>
        </w:tc>
      </w:tr>
    </w:tbl>
    <w:p w:rsidR="00B05DC2" w:rsidRPr="001B5F0C" w:rsidRDefault="00B848E1" w:rsidP="00D6483B">
      <w:pPr>
        <w:pStyle w:val="a0"/>
        <w:ind w:left="0" w:firstLine="284"/>
        <w:rPr>
          <w:rFonts w:ascii="Times New Roman" w:hAnsi="Times New Roman"/>
          <w:i w:val="0"/>
          <w:color w:val="auto"/>
          <w:sz w:val="16"/>
          <w:szCs w:val="16"/>
        </w:rPr>
      </w:pPr>
      <w:r w:rsidRPr="001B5F0C">
        <w:rPr>
          <w:rFonts w:ascii="Times New Roman" w:hAnsi="Times New Roman"/>
          <w:i w:val="0"/>
          <w:color w:val="auto"/>
          <w:sz w:val="16"/>
          <w:szCs w:val="16"/>
        </w:rPr>
        <w:t>2</w:t>
      </w:r>
      <w:r w:rsidR="00C5676E">
        <w:rPr>
          <w:rFonts w:ascii="Times New Roman" w:hAnsi="Times New Roman"/>
          <w:i w:val="0"/>
          <w:color w:val="auto"/>
          <w:sz w:val="16"/>
          <w:szCs w:val="16"/>
        </w:rPr>
        <w:t>.2</w:t>
      </w:r>
      <w:r w:rsidR="007074FE" w:rsidRPr="001B5F0C">
        <w:rPr>
          <w:rFonts w:ascii="Times New Roman" w:hAnsi="Times New Roman"/>
          <w:i w:val="0"/>
          <w:color w:val="auto"/>
          <w:sz w:val="16"/>
          <w:szCs w:val="16"/>
        </w:rPr>
        <w:t>. </w:t>
      </w:r>
      <w:r w:rsidR="00604585">
        <w:rPr>
          <w:rFonts w:ascii="Times New Roman" w:hAnsi="Times New Roman"/>
          <w:i w:val="0"/>
          <w:color w:val="auto"/>
          <w:sz w:val="16"/>
          <w:szCs w:val="16"/>
        </w:rPr>
        <w:t>Потребитель</w:t>
      </w:r>
      <w:r w:rsidR="00D81B56">
        <w:rPr>
          <w:rFonts w:ascii="Times New Roman" w:hAnsi="Times New Roman"/>
          <w:i w:val="0"/>
          <w:color w:val="auto"/>
          <w:sz w:val="16"/>
          <w:szCs w:val="16"/>
        </w:rPr>
        <w:t xml:space="preserve"> подтверждае</w:t>
      </w:r>
      <w:r w:rsidR="00B05DC2" w:rsidRPr="001B5F0C">
        <w:rPr>
          <w:rFonts w:ascii="Times New Roman" w:hAnsi="Times New Roman"/>
          <w:i w:val="0"/>
          <w:color w:val="auto"/>
          <w:sz w:val="16"/>
          <w:szCs w:val="16"/>
        </w:rPr>
        <w:t>т, что н</w:t>
      </w:r>
      <w:r w:rsidR="00DA7DC2" w:rsidRPr="001B5F0C">
        <w:rPr>
          <w:rFonts w:ascii="Times New Roman" w:hAnsi="Times New Roman"/>
          <w:i w:val="0"/>
          <w:color w:val="auto"/>
          <w:sz w:val="16"/>
          <w:szCs w:val="16"/>
        </w:rPr>
        <w:t>а момент подписания настоящего Д</w:t>
      </w:r>
      <w:r w:rsidR="00B05DC2" w:rsidRPr="001B5F0C">
        <w:rPr>
          <w:rFonts w:ascii="Times New Roman" w:hAnsi="Times New Roman"/>
          <w:i w:val="0"/>
          <w:color w:val="auto"/>
          <w:sz w:val="16"/>
          <w:szCs w:val="16"/>
        </w:rPr>
        <w:t>оговора Исполнитель:</w:t>
      </w:r>
    </w:p>
    <w:p w:rsidR="0045124D" w:rsidRPr="001B5F0C" w:rsidRDefault="00645D94" w:rsidP="00D6483B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ознакомил </w:t>
      </w:r>
      <w:r w:rsidR="00604585">
        <w:rPr>
          <w:sz w:val="16"/>
          <w:szCs w:val="16"/>
        </w:rPr>
        <w:t>Потребителя</w:t>
      </w:r>
      <w:r>
        <w:rPr>
          <w:sz w:val="16"/>
          <w:szCs w:val="16"/>
        </w:rPr>
        <w:t xml:space="preserve"> </w:t>
      </w:r>
      <w:r w:rsidR="0045124D" w:rsidRPr="001B5F0C">
        <w:rPr>
          <w:sz w:val="16"/>
          <w:szCs w:val="16"/>
        </w:rPr>
        <w:t xml:space="preserve">с Правилами предоставления медицинскими организациями платных медицинских услуг (утв. Постановлением Правительства РФ от 04 октября </w:t>
      </w:r>
      <w:smartTag w:uri="urn:schemas-microsoft-com:office:smarttags" w:element="metricconverter">
        <w:smartTagPr>
          <w:attr w:name="ProductID" w:val="2012 г"/>
        </w:smartTagPr>
        <w:r w:rsidR="0045124D" w:rsidRPr="001B5F0C">
          <w:rPr>
            <w:sz w:val="16"/>
            <w:szCs w:val="16"/>
          </w:rPr>
          <w:t>2012 г</w:t>
        </w:r>
      </w:smartTag>
      <w:r w:rsidR="0045124D" w:rsidRPr="001B5F0C">
        <w:rPr>
          <w:sz w:val="16"/>
          <w:szCs w:val="16"/>
        </w:rPr>
        <w:t>. №1006)</w:t>
      </w:r>
      <w:r w:rsidR="00DA103D" w:rsidRPr="001B5F0C">
        <w:rPr>
          <w:sz w:val="16"/>
          <w:szCs w:val="16"/>
        </w:rPr>
        <w:t>;</w:t>
      </w:r>
    </w:p>
    <w:p w:rsidR="00F36DCF" w:rsidRPr="001B5F0C" w:rsidRDefault="00F36DCF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- ознакомил его с действующим в медицинской организации Прейскурантом цен (тарифов) на медицинские услуги, утвержденным в уст</w:t>
      </w:r>
      <w:r w:rsidRPr="001B5F0C">
        <w:rPr>
          <w:sz w:val="16"/>
          <w:szCs w:val="16"/>
        </w:rPr>
        <w:t>а</w:t>
      </w:r>
      <w:r w:rsidRPr="001B5F0C">
        <w:rPr>
          <w:sz w:val="16"/>
          <w:szCs w:val="16"/>
        </w:rPr>
        <w:t>новленном порядке</w:t>
      </w:r>
      <w:r w:rsidR="006A09AC" w:rsidRPr="001B5F0C">
        <w:rPr>
          <w:sz w:val="16"/>
          <w:szCs w:val="16"/>
        </w:rPr>
        <w:t>;</w:t>
      </w:r>
    </w:p>
    <w:p w:rsidR="00D81B56" w:rsidRDefault="00B05DC2" w:rsidP="00D6483B">
      <w:pPr>
        <w:pStyle w:val="a0"/>
        <w:ind w:left="0" w:firstLine="284"/>
        <w:rPr>
          <w:rFonts w:ascii="Times New Roman" w:hAnsi="Times New Roman"/>
          <w:i w:val="0"/>
          <w:color w:val="auto"/>
          <w:sz w:val="16"/>
          <w:szCs w:val="16"/>
        </w:rPr>
      </w:pPr>
      <w:r w:rsidRPr="001B5F0C">
        <w:rPr>
          <w:rFonts w:ascii="Times New Roman" w:hAnsi="Times New Roman"/>
          <w:i w:val="0"/>
          <w:color w:val="auto"/>
          <w:sz w:val="16"/>
          <w:szCs w:val="16"/>
        </w:rPr>
        <w:t xml:space="preserve">- </w:t>
      </w:r>
      <w:r w:rsidR="0045124D" w:rsidRPr="001B5F0C">
        <w:rPr>
          <w:rFonts w:ascii="Times New Roman" w:hAnsi="Times New Roman"/>
          <w:i w:val="0"/>
          <w:color w:val="auto"/>
          <w:sz w:val="16"/>
          <w:szCs w:val="16"/>
        </w:rPr>
        <w:t xml:space="preserve">уведомил его </w:t>
      </w:r>
      <w:r w:rsidR="00DA7DC2" w:rsidRPr="001B5F0C">
        <w:rPr>
          <w:rFonts w:ascii="Times New Roman" w:hAnsi="Times New Roman"/>
          <w:i w:val="0"/>
          <w:color w:val="auto"/>
          <w:sz w:val="16"/>
          <w:szCs w:val="16"/>
        </w:rPr>
        <w:t xml:space="preserve">о возможности </w:t>
      </w:r>
      <w:r w:rsidR="00BD5FD6">
        <w:rPr>
          <w:rFonts w:ascii="Times New Roman" w:hAnsi="Times New Roman"/>
          <w:i w:val="0"/>
          <w:color w:val="auto"/>
          <w:sz w:val="16"/>
          <w:szCs w:val="16"/>
        </w:rPr>
        <w:t xml:space="preserve"> и порядке </w:t>
      </w:r>
      <w:r w:rsidR="00DA7DC2" w:rsidRPr="001B5F0C">
        <w:rPr>
          <w:rFonts w:ascii="Times New Roman" w:hAnsi="Times New Roman"/>
          <w:i w:val="0"/>
          <w:color w:val="auto"/>
          <w:sz w:val="16"/>
          <w:szCs w:val="16"/>
        </w:rPr>
        <w:t xml:space="preserve">получения соответствующих видов и объемов медицинской помощи </w:t>
      </w:r>
      <w:r w:rsidR="008A44DD">
        <w:rPr>
          <w:rFonts w:ascii="Times New Roman" w:hAnsi="Times New Roman"/>
          <w:i w:val="0"/>
          <w:color w:val="auto"/>
          <w:sz w:val="16"/>
          <w:szCs w:val="16"/>
        </w:rPr>
        <w:t xml:space="preserve">оказываемых по данному договору </w:t>
      </w:r>
      <w:r w:rsidR="00DA7DC2" w:rsidRPr="001B5F0C">
        <w:rPr>
          <w:rFonts w:ascii="Times New Roman" w:hAnsi="Times New Roman"/>
          <w:i w:val="0"/>
          <w:color w:val="auto"/>
          <w:sz w:val="16"/>
          <w:szCs w:val="16"/>
        </w:rPr>
        <w:t xml:space="preserve">без </w:t>
      </w:r>
      <w:r w:rsidR="00AC5D57" w:rsidRPr="001B5F0C">
        <w:rPr>
          <w:rFonts w:ascii="Times New Roman" w:hAnsi="Times New Roman"/>
          <w:i w:val="0"/>
          <w:color w:val="auto"/>
          <w:sz w:val="16"/>
          <w:szCs w:val="16"/>
        </w:rPr>
        <w:t>взимания</w:t>
      </w:r>
      <w:r w:rsidR="00DA7DC2" w:rsidRPr="001B5F0C">
        <w:rPr>
          <w:rFonts w:ascii="Times New Roman" w:hAnsi="Times New Roman"/>
          <w:i w:val="0"/>
          <w:color w:val="auto"/>
          <w:sz w:val="16"/>
          <w:szCs w:val="16"/>
        </w:rPr>
        <w:t xml:space="preserve">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AC5D57" w:rsidRPr="001B5F0C">
        <w:rPr>
          <w:rFonts w:ascii="Times New Roman" w:hAnsi="Times New Roman"/>
          <w:i w:val="0"/>
          <w:color w:val="auto"/>
          <w:sz w:val="16"/>
          <w:szCs w:val="16"/>
        </w:rPr>
        <w:t>;</w:t>
      </w:r>
    </w:p>
    <w:p w:rsidR="00D81B56" w:rsidRPr="00D81B56" w:rsidRDefault="00D81B56" w:rsidP="00D6483B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 уведомил</w:t>
      </w:r>
      <w:r w:rsidRPr="00D81B56">
        <w:rPr>
          <w:sz w:val="16"/>
          <w:szCs w:val="16"/>
        </w:rPr>
        <w:t xml:space="preserve"> о том, что оплаченные денежные средства</w:t>
      </w:r>
      <w:r>
        <w:rPr>
          <w:sz w:val="16"/>
          <w:szCs w:val="16"/>
        </w:rPr>
        <w:t xml:space="preserve"> </w:t>
      </w:r>
      <w:r w:rsidRPr="00D81B56">
        <w:rPr>
          <w:sz w:val="16"/>
          <w:szCs w:val="16"/>
        </w:rPr>
        <w:t>по  настоящему  Договору  не  подлежат  возмещению  за  счет  средств  обязательного  медицинского  страхования</w:t>
      </w:r>
      <w:r>
        <w:rPr>
          <w:sz w:val="16"/>
          <w:szCs w:val="16"/>
        </w:rPr>
        <w:t>;</w:t>
      </w:r>
    </w:p>
    <w:p w:rsidR="00D81B56" w:rsidRDefault="00295705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 xml:space="preserve">- уведомил </w:t>
      </w:r>
      <w:r w:rsidR="00645D94">
        <w:rPr>
          <w:sz w:val="16"/>
          <w:szCs w:val="16"/>
        </w:rPr>
        <w:t xml:space="preserve">Потребителя </w:t>
      </w:r>
      <w:r w:rsidRPr="001B5F0C">
        <w:rPr>
          <w:sz w:val="16"/>
          <w:szCs w:val="16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 w:rsidR="00D81B56" w:rsidRPr="00D81B56" w:rsidRDefault="00B848E1" w:rsidP="00D6483B">
      <w:pPr>
        <w:pStyle w:val="a0"/>
        <w:ind w:left="0" w:firstLine="284"/>
        <w:rPr>
          <w:rFonts w:ascii="Times New Roman" w:hAnsi="Times New Roman"/>
          <w:i w:val="0"/>
          <w:color w:val="auto"/>
          <w:sz w:val="16"/>
          <w:szCs w:val="16"/>
        </w:rPr>
      </w:pPr>
      <w:r w:rsidRPr="001B5F0C">
        <w:rPr>
          <w:rFonts w:ascii="Times New Roman" w:hAnsi="Times New Roman"/>
          <w:i w:val="0"/>
          <w:color w:val="auto"/>
          <w:sz w:val="16"/>
          <w:szCs w:val="16"/>
        </w:rPr>
        <w:t>2</w:t>
      </w:r>
      <w:r w:rsidR="00FE7426">
        <w:rPr>
          <w:rFonts w:ascii="Times New Roman" w:hAnsi="Times New Roman"/>
          <w:i w:val="0"/>
          <w:color w:val="auto"/>
          <w:sz w:val="16"/>
          <w:szCs w:val="16"/>
        </w:rPr>
        <w:t>.3</w:t>
      </w:r>
      <w:r w:rsidR="007074FE" w:rsidRPr="001B5F0C">
        <w:rPr>
          <w:rFonts w:ascii="Times New Roman" w:hAnsi="Times New Roman"/>
          <w:i w:val="0"/>
          <w:color w:val="auto"/>
          <w:sz w:val="16"/>
          <w:szCs w:val="16"/>
        </w:rPr>
        <w:t>. </w:t>
      </w:r>
      <w:r w:rsidR="00D81B56" w:rsidRPr="00D81B56">
        <w:rPr>
          <w:rFonts w:ascii="Times New Roman" w:hAnsi="Times New Roman"/>
          <w:i w:val="0"/>
          <w:color w:val="auto"/>
          <w:sz w:val="16"/>
          <w:szCs w:val="16"/>
        </w:rPr>
        <w:t xml:space="preserve">Подписывая настоящий Договор, получив в доступной форме информацию </w:t>
      </w:r>
      <w:r w:rsidR="00A74BC6">
        <w:rPr>
          <w:rFonts w:ascii="Times New Roman" w:hAnsi="Times New Roman"/>
          <w:i w:val="0"/>
          <w:color w:val="auto"/>
          <w:sz w:val="16"/>
          <w:szCs w:val="16"/>
        </w:rPr>
        <w:t xml:space="preserve">по пункту 2.2 , </w:t>
      </w:r>
      <w:r w:rsidR="00604585">
        <w:rPr>
          <w:rFonts w:ascii="Times New Roman" w:hAnsi="Times New Roman"/>
          <w:i w:val="0"/>
          <w:color w:val="auto"/>
          <w:sz w:val="16"/>
          <w:szCs w:val="16"/>
        </w:rPr>
        <w:t>Потребитель</w:t>
      </w:r>
      <w:r w:rsidR="008D1F6F" w:rsidRPr="008D1F6F">
        <w:rPr>
          <w:rFonts w:ascii="Times New Roman" w:hAnsi="Times New Roman"/>
          <w:i w:val="0"/>
          <w:color w:val="auto"/>
          <w:sz w:val="16"/>
          <w:szCs w:val="16"/>
        </w:rPr>
        <w:t xml:space="preserve"> подтверждает, что он добровольно </w:t>
      </w:r>
      <w:r w:rsidR="008D1F6F">
        <w:rPr>
          <w:rFonts w:ascii="Times New Roman" w:hAnsi="Times New Roman"/>
          <w:i w:val="0"/>
          <w:color w:val="auto"/>
          <w:sz w:val="16"/>
          <w:szCs w:val="16"/>
        </w:rPr>
        <w:t xml:space="preserve">согласился </w:t>
      </w:r>
      <w:r w:rsidR="00D81B56" w:rsidRPr="00D81B56">
        <w:rPr>
          <w:rFonts w:ascii="Times New Roman" w:hAnsi="Times New Roman"/>
          <w:i w:val="0"/>
          <w:color w:val="auto"/>
          <w:sz w:val="16"/>
          <w:szCs w:val="16"/>
        </w:rPr>
        <w:t xml:space="preserve">на предоставление </w:t>
      </w:r>
      <w:r w:rsidR="008D1F6F">
        <w:rPr>
          <w:rFonts w:ascii="Times New Roman" w:hAnsi="Times New Roman"/>
          <w:i w:val="0"/>
          <w:color w:val="auto"/>
          <w:sz w:val="16"/>
          <w:szCs w:val="16"/>
        </w:rPr>
        <w:t xml:space="preserve">ему </w:t>
      </w:r>
      <w:r w:rsidR="00D81B56" w:rsidRPr="00D81B56">
        <w:rPr>
          <w:rFonts w:ascii="Times New Roman" w:hAnsi="Times New Roman"/>
          <w:i w:val="0"/>
          <w:color w:val="auto"/>
          <w:sz w:val="16"/>
          <w:szCs w:val="16"/>
        </w:rPr>
        <w:t>платных медицинских услуг, оговоренных в настоящем</w:t>
      </w:r>
      <w:r w:rsidR="00D81B56">
        <w:rPr>
          <w:rFonts w:ascii="Times New Roman" w:hAnsi="Times New Roman"/>
          <w:i w:val="0"/>
          <w:color w:val="auto"/>
          <w:sz w:val="16"/>
          <w:szCs w:val="16"/>
        </w:rPr>
        <w:t xml:space="preserve"> </w:t>
      </w:r>
      <w:r w:rsidR="00D81B56" w:rsidRPr="00D81B56">
        <w:rPr>
          <w:rFonts w:ascii="Times New Roman" w:hAnsi="Times New Roman"/>
          <w:i w:val="0"/>
          <w:color w:val="auto"/>
          <w:sz w:val="16"/>
          <w:szCs w:val="16"/>
        </w:rPr>
        <w:t xml:space="preserve">Договоре,  </w:t>
      </w:r>
      <w:r w:rsidR="00BD5FD6">
        <w:rPr>
          <w:rFonts w:ascii="Times New Roman" w:hAnsi="Times New Roman"/>
          <w:i w:val="0"/>
          <w:color w:val="auto"/>
          <w:sz w:val="16"/>
          <w:szCs w:val="16"/>
        </w:rPr>
        <w:t xml:space="preserve">и отказывается от оказания </w:t>
      </w:r>
      <w:r w:rsidR="00131306">
        <w:rPr>
          <w:rFonts w:ascii="Times New Roman" w:hAnsi="Times New Roman"/>
          <w:i w:val="0"/>
          <w:color w:val="auto"/>
          <w:sz w:val="16"/>
          <w:szCs w:val="16"/>
        </w:rPr>
        <w:t>медицинских</w:t>
      </w:r>
      <w:r w:rsidR="00D81B56" w:rsidRPr="00D81B56">
        <w:rPr>
          <w:rFonts w:ascii="Times New Roman" w:hAnsi="Times New Roman"/>
          <w:i w:val="0"/>
          <w:color w:val="auto"/>
          <w:sz w:val="16"/>
          <w:szCs w:val="16"/>
        </w:rPr>
        <w:t xml:space="preserve"> услуг,  предусмотренных  в  рамках  программы  государственных  гарантий  и</w:t>
      </w:r>
      <w:r w:rsidR="00D81B56">
        <w:rPr>
          <w:rFonts w:ascii="Times New Roman" w:hAnsi="Times New Roman"/>
          <w:i w:val="0"/>
          <w:color w:val="auto"/>
          <w:sz w:val="16"/>
          <w:szCs w:val="16"/>
        </w:rPr>
        <w:t xml:space="preserve"> </w:t>
      </w:r>
      <w:r w:rsidR="00D81B56" w:rsidRPr="00D81B56">
        <w:rPr>
          <w:rFonts w:ascii="Times New Roman" w:hAnsi="Times New Roman"/>
          <w:i w:val="0"/>
          <w:color w:val="auto"/>
          <w:sz w:val="16"/>
          <w:szCs w:val="16"/>
        </w:rPr>
        <w:t>территориальной  программы  государственных  гарантий  бесплатного  оказания  гражданам  медицинской  помощи</w:t>
      </w:r>
      <w:r w:rsidR="00BD5FD6">
        <w:rPr>
          <w:rFonts w:ascii="Times New Roman" w:hAnsi="Times New Roman"/>
          <w:i w:val="0"/>
          <w:color w:val="auto"/>
          <w:sz w:val="16"/>
          <w:szCs w:val="16"/>
        </w:rPr>
        <w:t xml:space="preserve"> в утвержденном порядке их получения.</w:t>
      </w:r>
    </w:p>
    <w:p w:rsidR="0073138C" w:rsidRPr="001B5F0C" w:rsidRDefault="00B848E1" w:rsidP="00D6483B">
      <w:pPr>
        <w:pStyle w:val="NormalWeb"/>
        <w:tabs>
          <w:tab w:val="left" w:pos="0"/>
          <w:tab w:val="left" w:pos="57"/>
        </w:tabs>
        <w:spacing w:before="0" w:beforeAutospacing="0" w:after="0" w:afterAutospacing="0"/>
        <w:ind w:firstLine="284"/>
        <w:jc w:val="center"/>
        <w:rPr>
          <w:b/>
          <w:bCs/>
          <w:sz w:val="16"/>
          <w:szCs w:val="16"/>
        </w:rPr>
      </w:pPr>
      <w:r w:rsidRPr="001B5F0C">
        <w:rPr>
          <w:rStyle w:val="Strong"/>
          <w:sz w:val="16"/>
          <w:szCs w:val="16"/>
        </w:rPr>
        <w:t>3</w:t>
      </w:r>
      <w:r w:rsidR="00C70D34" w:rsidRPr="001B5F0C">
        <w:rPr>
          <w:rStyle w:val="Strong"/>
          <w:sz w:val="16"/>
          <w:szCs w:val="16"/>
        </w:rPr>
        <w:t>. Права и обязанности С</w:t>
      </w:r>
      <w:r w:rsidR="00521544" w:rsidRPr="001B5F0C">
        <w:rPr>
          <w:rStyle w:val="Strong"/>
          <w:sz w:val="16"/>
          <w:szCs w:val="16"/>
        </w:rPr>
        <w:t>торон</w:t>
      </w:r>
    </w:p>
    <w:p w:rsidR="00B25D0B" w:rsidRPr="001B5F0C" w:rsidRDefault="00B848E1" w:rsidP="00D6483B">
      <w:pPr>
        <w:ind w:firstLine="284"/>
        <w:jc w:val="both"/>
        <w:rPr>
          <w:b/>
          <w:sz w:val="16"/>
          <w:szCs w:val="16"/>
        </w:rPr>
      </w:pPr>
      <w:r w:rsidRPr="001B5F0C">
        <w:rPr>
          <w:b/>
          <w:sz w:val="16"/>
          <w:szCs w:val="16"/>
        </w:rPr>
        <w:t>3</w:t>
      </w:r>
      <w:r w:rsidR="00D665A1" w:rsidRPr="001B5F0C">
        <w:rPr>
          <w:b/>
          <w:sz w:val="16"/>
          <w:szCs w:val="16"/>
        </w:rPr>
        <w:t>.1. </w:t>
      </w:r>
      <w:r w:rsidR="00B25D0B" w:rsidRPr="001B5F0C">
        <w:rPr>
          <w:b/>
          <w:sz w:val="16"/>
          <w:szCs w:val="16"/>
        </w:rPr>
        <w:t>Исполнитель обязуется:</w:t>
      </w:r>
    </w:p>
    <w:p w:rsidR="00B25D0B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B25D0B" w:rsidRPr="001B5F0C">
        <w:rPr>
          <w:sz w:val="16"/>
          <w:szCs w:val="16"/>
        </w:rPr>
        <w:t>.1.1. </w:t>
      </w:r>
      <w:r w:rsidR="00F36DCF" w:rsidRPr="001B5F0C">
        <w:rPr>
          <w:sz w:val="16"/>
          <w:szCs w:val="16"/>
        </w:rPr>
        <w:t xml:space="preserve">Оказать </w:t>
      </w:r>
      <w:r w:rsidR="00A42EB8">
        <w:rPr>
          <w:sz w:val="16"/>
          <w:szCs w:val="16"/>
        </w:rPr>
        <w:t>Потребителю</w:t>
      </w:r>
      <w:r w:rsidR="00645D94">
        <w:rPr>
          <w:sz w:val="16"/>
          <w:szCs w:val="16"/>
        </w:rPr>
        <w:t xml:space="preserve"> </w:t>
      </w:r>
      <w:r w:rsidR="00B25D0B" w:rsidRPr="001B5F0C">
        <w:rPr>
          <w:sz w:val="16"/>
          <w:szCs w:val="16"/>
        </w:rPr>
        <w:t>платные медицинские услуги в соответствии</w:t>
      </w:r>
      <w:r w:rsidR="00F36DCF" w:rsidRPr="001B5F0C">
        <w:rPr>
          <w:sz w:val="16"/>
          <w:szCs w:val="16"/>
        </w:rPr>
        <w:t xml:space="preserve"> с Перечнем оказываемых Потребителю</w:t>
      </w:r>
      <w:r w:rsidR="00B25D0B" w:rsidRPr="001B5F0C">
        <w:rPr>
          <w:sz w:val="16"/>
          <w:szCs w:val="16"/>
        </w:rPr>
        <w:t xml:space="preserve"> платных медицинских услуг</w:t>
      </w:r>
      <w:r w:rsidR="008A44DD">
        <w:rPr>
          <w:sz w:val="16"/>
          <w:szCs w:val="16"/>
        </w:rPr>
        <w:t>, согласно п. 2.1</w:t>
      </w:r>
      <w:r w:rsidR="002801EF" w:rsidRPr="001B5F0C">
        <w:rPr>
          <w:sz w:val="16"/>
          <w:szCs w:val="16"/>
        </w:rPr>
        <w:t>.</w:t>
      </w:r>
      <w:r w:rsidR="008A44DD">
        <w:rPr>
          <w:sz w:val="16"/>
          <w:szCs w:val="16"/>
        </w:rPr>
        <w:t xml:space="preserve">4. </w:t>
      </w:r>
      <w:r w:rsidR="002801EF" w:rsidRPr="001B5F0C">
        <w:rPr>
          <w:sz w:val="16"/>
          <w:szCs w:val="16"/>
        </w:rPr>
        <w:t xml:space="preserve"> настоящего Договора</w:t>
      </w:r>
      <w:r w:rsidR="008A44DD">
        <w:rPr>
          <w:sz w:val="16"/>
          <w:szCs w:val="16"/>
        </w:rPr>
        <w:t>.</w:t>
      </w:r>
      <w:r w:rsidR="00B25D0B" w:rsidRPr="001B5F0C">
        <w:rPr>
          <w:sz w:val="16"/>
          <w:szCs w:val="16"/>
        </w:rPr>
        <w:t xml:space="preserve"> </w:t>
      </w:r>
    </w:p>
    <w:p w:rsidR="00645D94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D665A1" w:rsidRPr="001B5F0C">
        <w:rPr>
          <w:sz w:val="16"/>
          <w:szCs w:val="16"/>
        </w:rPr>
        <w:t>.1.2. </w:t>
      </w:r>
      <w:r w:rsidR="00B25D0B" w:rsidRPr="001B5F0C">
        <w:rPr>
          <w:sz w:val="16"/>
          <w:szCs w:val="16"/>
        </w:rPr>
        <w:t>Оказывать медицинские услуги качественно, с использованием современных методов диа</w:t>
      </w:r>
      <w:r w:rsidR="00B25D0B" w:rsidRPr="001B5F0C">
        <w:rPr>
          <w:sz w:val="16"/>
          <w:szCs w:val="16"/>
        </w:rPr>
        <w:t>г</w:t>
      </w:r>
      <w:r w:rsidR="00F36DCF" w:rsidRPr="001B5F0C">
        <w:rPr>
          <w:sz w:val="16"/>
          <w:szCs w:val="16"/>
        </w:rPr>
        <w:t xml:space="preserve">ностики и лечения, </w:t>
      </w:r>
      <w:r w:rsidR="00B25D0B" w:rsidRPr="001B5F0C">
        <w:rPr>
          <w:sz w:val="16"/>
          <w:szCs w:val="16"/>
        </w:rPr>
        <w:t>в полном объеме в соответствии с настоящим Д</w:t>
      </w:r>
      <w:r w:rsidR="002801EF" w:rsidRPr="001B5F0C">
        <w:rPr>
          <w:sz w:val="16"/>
          <w:szCs w:val="16"/>
        </w:rPr>
        <w:t>оговором</w:t>
      </w:r>
      <w:r w:rsidR="00645D94">
        <w:rPr>
          <w:sz w:val="16"/>
          <w:szCs w:val="16"/>
        </w:rPr>
        <w:t>.</w:t>
      </w:r>
    </w:p>
    <w:p w:rsidR="00B25D0B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B25D0B" w:rsidRPr="001B5F0C">
        <w:rPr>
          <w:sz w:val="16"/>
          <w:szCs w:val="16"/>
        </w:rPr>
        <w:t>.1.3. </w:t>
      </w:r>
      <w:r w:rsidR="00F36DCF" w:rsidRPr="001B5F0C">
        <w:rPr>
          <w:sz w:val="16"/>
          <w:szCs w:val="16"/>
        </w:rPr>
        <w:t xml:space="preserve">Обеспечить участие </w:t>
      </w:r>
      <w:r w:rsidR="00B25D0B" w:rsidRPr="001B5F0C">
        <w:rPr>
          <w:sz w:val="16"/>
          <w:szCs w:val="16"/>
        </w:rPr>
        <w:t>квалифицированного медицинского персонала для предоставл</w:t>
      </w:r>
      <w:r w:rsidR="00B25D0B" w:rsidRPr="001B5F0C">
        <w:rPr>
          <w:sz w:val="16"/>
          <w:szCs w:val="16"/>
        </w:rPr>
        <w:t>е</w:t>
      </w:r>
      <w:r w:rsidR="00B25D0B" w:rsidRPr="001B5F0C">
        <w:rPr>
          <w:sz w:val="16"/>
          <w:szCs w:val="16"/>
        </w:rPr>
        <w:t>ния медицинских услуг по настоящему Договору.</w:t>
      </w:r>
    </w:p>
    <w:p w:rsidR="00B25D0B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B25D0B" w:rsidRPr="001B5F0C">
        <w:rPr>
          <w:sz w:val="16"/>
          <w:szCs w:val="16"/>
        </w:rPr>
        <w:t>.1.4. Вести всю необходимую медицинскую документацию, в установленном действующим зак</w:t>
      </w:r>
      <w:r w:rsidR="00B25D0B" w:rsidRPr="001B5F0C">
        <w:rPr>
          <w:sz w:val="16"/>
          <w:szCs w:val="16"/>
        </w:rPr>
        <w:t>о</w:t>
      </w:r>
      <w:r w:rsidR="00B25D0B" w:rsidRPr="001B5F0C">
        <w:rPr>
          <w:sz w:val="16"/>
          <w:szCs w:val="16"/>
        </w:rPr>
        <w:t>нодательством РФ порядке.</w:t>
      </w:r>
    </w:p>
    <w:p w:rsidR="00B25D0B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B25D0B" w:rsidRPr="001B5F0C">
        <w:rPr>
          <w:sz w:val="16"/>
          <w:szCs w:val="16"/>
        </w:rPr>
        <w:t>.1.5. </w:t>
      </w:r>
      <w:r w:rsidR="00F36DCF" w:rsidRPr="001B5F0C">
        <w:rPr>
          <w:sz w:val="16"/>
          <w:szCs w:val="16"/>
        </w:rPr>
        <w:t xml:space="preserve">Немедленно извещать </w:t>
      </w:r>
      <w:r w:rsidR="00604585">
        <w:rPr>
          <w:sz w:val="16"/>
          <w:szCs w:val="16"/>
        </w:rPr>
        <w:t>Потребителя</w:t>
      </w:r>
      <w:r w:rsidR="00645D94">
        <w:rPr>
          <w:sz w:val="16"/>
          <w:szCs w:val="16"/>
        </w:rPr>
        <w:t xml:space="preserve"> </w:t>
      </w:r>
      <w:r w:rsidR="00B25D0B" w:rsidRPr="001B5F0C">
        <w:rPr>
          <w:sz w:val="16"/>
          <w:szCs w:val="16"/>
        </w:rPr>
        <w:t>о невозможности оказания необходимой медицинской п</w:t>
      </w:r>
      <w:r w:rsidR="00B25D0B" w:rsidRPr="001B5F0C">
        <w:rPr>
          <w:sz w:val="16"/>
          <w:szCs w:val="16"/>
        </w:rPr>
        <w:t>о</w:t>
      </w:r>
      <w:r w:rsidR="00B25D0B" w:rsidRPr="001B5F0C">
        <w:rPr>
          <w:sz w:val="16"/>
          <w:szCs w:val="16"/>
        </w:rPr>
        <w:t>мощи по настоящему Договору, либо о возникших обстоятельствах, которые могут привести к сокращ</w:t>
      </w:r>
      <w:r w:rsidR="00B25D0B" w:rsidRPr="001B5F0C">
        <w:rPr>
          <w:sz w:val="16"/>
          <w:szCs w:val="16"/>
        </w:rPr>
        <w:t>е</w:t>
      </w:r>
      <w:r w:rsidR="00B25D0B" w:rsidRPr="001B5F0C">
        <w:rPr>
          <w:sz w:val="16"/>
          <w:szCs w:val="16"/>
        </w:rPr>
        <w:t>нию оказания медицинских услуг, что оформляется дополнительным соглашением, являющимся неотъемлемой частью н</w:t>
      </w:r>
      <w:r w:rsidR="00B25D0B" w:rsidRPr="001B5F0C">
        <w:rPr>
          <w:sz w:val="16"/>
          <w:szCs w:val="16"/>
        </w:rPr>
        <w:t>а</w:t>
      </w:r>
      <w:r w:rsidR="00B25D0B" w:rsidRPr="001B5F0C">
        <w:rPr>
          <w:sz w:val="16"/>
          <w:szCs w:val="16"/>
        </w:rPr>
        <w:t xml:space="preserve">стоящего Договора. </w:t>
      </w:r>
    </w:p>
    <w:p w:rsidR="00B25D0B" w:rsidRPr="009B1AED" w:rsidRDefault="00B848E1" w:rsidP="00D6483B">
      <w:pPr>
        <w:ind w:firstLine="284"/>
        <w:jc w:val="both"/>
        <w:rPr>
          <w:b/>
          <w:sz w:val="16"/>
          <w:szCs w:val="16"/>
        </w:rPr>
      </w:pPr>
      <w:r w:rsidRPr="009B1AED">
        <w:rPr>
          <w:b/>
          <w:sz w:val="16"/>
          <w:szCs w:val="16"/>
        </w:rPr>
        <w:t>3</w:t>
      </w:r>
      <w:r w:rsidR="00D665A1" w:rsidRPr="009B1AED">
        <w:rPr>
          <w:b/>
          <w:sz w:val="16"/>
          <w:szCs w:val="16"/>
        </w:rPr>
        <w:t>.2. </w:t>
      </w:r>
      <w:r w:rsidR="00604585">
        <w:rPr>
          <w:b/>
          <w:sz w:val="16"/>
          <w:szCs w:val="16"/>
        </w:rPr>
        <w:t>Потребитель</w:t>
      </w:r>
      <w:r w:rsidR="00B25D0B" w:rsidRPr="009B1AED">
        <w:rPr>
          <w:b/>
          <w:sz w:val="16"/>
          <w:szCs w:val="16"/>
        </w:rPr>
        <w:t xml:space="preserve"> обязуется:</w:t>
      </w:r>
    </w:p>
    <w:p w:rsidR="005060F4" w:rsidRPr="009B1AED" w:rsidRDefault="00B848E1" w:rsidP="00D6483B">
      <w:pPr>
        <w:ind w:firstLine="284"/>
        <w:jc w:val="both"/>
        <w:rPr>
          <w:sz w:val="16"/>
          <w:szCs w:val="16"/>
        </w:rPr>
      </w:pPr>
      <w:r w:rsidRPr="009B1AED">
        <w:rPr>
          <w:sz w:val="16"/>
          <w:szCs w:val="16"/>
        </w:rPr>
        <w:t>3</w:t>
      </w:r>
      <w:r w:rsidR="00D665A1" w:rsidRPr="009B1AED">
        <w:rPr>
          <w:sz w:val="16"/>
          <w:szCs w:val="16"/>
        </w:rPr>
        <w:t>.2.1. </w:t>
      </w:r>
      <w:r w:rsidR="00604585">
        <w:rPr>
          <w:sz w:val="16"/>
          <w:szCs w:val="16"/>
        </w:rPr>
        <w:t>Ознакомится</w:t>
      </w:r>
      <w:r w:rsidR="005060F4" w:rsidRPr="009B1AED">
        <w:rPr>
          <w:sz w:val="16"/>
          <w:szCs w:val="16"/>
        </w:rPr>
        <w:t xml:space="preserve"> с условиями настоящего Договор</w:t>
      </w:r>
      <w:r w:rsidR="00005C31">
        <w:rPr>
          <w:sz w:val="16"/>
          <w:szCs w:val="16"/>
        </w:rPr>
        <w:t>а</w:t>
      </w:r>
      <w:r w:rsidR="005060F4" w:rsidRPr="009B1AED">
        <w:rPr>
          <w:sz w:val="16"/>
          <w:szCs w:val="16"/>
        </w:rPr>
        <w:t>.</w:t>
      </w:r>
    </w:p>
    <w:p w:rsidR="00604585" w:rsidRDefault="005060F4" w:rsidP="00D6483B">
      <w:pPr>
        <w:ind w:firstLine="284"/>
        <w:jc w:val="both"/>
        <w:rPr>
          <w:sz w:val="16"/>
          <w:szCs w:val="16"/>
        </w:rPr>
      </w:pPr>
      <w:r w:rsidRPr="009B1AED">
        <w:rPr>
          <w:sz w:val="16"/>
          <w:szCs w:val="16"/>
        </w:rPr>
        <w:t>3.2.2.</w:t>
      </w:r>
      <w:r w:rsidR="00560565" w:rsidRPr="009B1AED">
        <w:rPr>
          <w:sz w:val="16"/>
          <w:szCs w:val="16"/>
        </w:rPr>
        <w:t>Оплатить</w:t>
      </w:r>
      <w:r w:rsidR="00B25D0B" w:rsidRPr="009B1AED">
        <w:rPr>
          <w:sz w:val="16"/>
          <w:szCs w:val="16"/>
        </w:rPr>
        <w:t xml:space="preserve"> </w:t>
      </w:r>
      <w:r w:rsidR="00560565" w:rsidRPr="009B1AED">
        <w:rPr>
          <w:sz w:val="16"/>
          <w:szCs w:val="16"/>
        </w:rPr>
        <w:t>медицинские</w:t>
      </w:r>
      <w:r w:rsidR="00B25D0B" w:rsidRPr="009B1AED">
        <w:rPr>
          <w:sz w:val="16"/>
          <w:szCs w:val="16"/>
        </w:rPr>
        <w:t xml:space="preserve"> услуг</w:t>
      </w:r>
      <w:r w:rsidR="00560565" w:rsidRPr="009B1AED">
        <w:rPr>
          <w:sz w:val="16"/>
          <w:szCs w:val="16"/>
        </w:rPr>
        <w:t>и</w:t>
      </w:r>
      <w:r w:rsidR="00B25D0B" w:rsidRPr="009B1AED">
        <w:rPr>
          <w:sz w:val="16"/>
          <w:szCs w:val="16"/>
        </w:rPr>
        <w:t xml:space="preserve">, </w:t>
      </w:r>
      <w:r w:rsidR="00560565" w:rsidRPr="009B1AED">
        <w:rPr>
          <w:sz w:val="16"/>
          <w:szCs w:val="16"/>
        </w:rPr>
        <w:t>перечен</w:t>
      </w:r>
      <w:r w:rsidR="00C5379B" w:rsidRPr="009B1AED">
        <w:rPr>
          <w:sz w:val="16"/>
          <w:szCs w:val="16"/>
        </w:rPr>
        <w:t>ь которых указан в</w:t>
      </w:r>
      <w:r w:rsidR="00FE7426" w:rsidRPr="009B1AED">
        <w:rPr>
          <w:sz w:val="16"/>
          <w:szCs w:val="16"/>
        </w:rPr>
        <w:t xml:space="preserve"> подп. 2.1</w:t>
      </w:r>
      <w:r w:rsidR="009B1AED" w:rsidRPr="009B1AED">
        <w:rPr>
          <w:sz w:val="16"/>
          <w:szCs w:val="16"/>
        </w:rPr>
        <w:t>.4</w:t>
      </w:r>
      <w:r w:rsidR="00560565" w:rsidRPr="009B1AED">
        <w:rPr>
          <w:sz w:val="16"/>
          <w:szCs w:val="16"/>
        </w:rPr>
        <w:t xml:space="preserve">, </w:t>
      </w:r>
      <w:r w:rsidR="00B25D0B" w:rsidRPr="009B1AED">
        <w:rPr>
          <w:sz w:val="16"/>
          <w:szCs w:val="16"/>
        </w:rPr>
        <w:t xml:space="preserve">и в </w:t>
      </w:r>
      <w:r w:rsidR="00560565" w:rsidRPr="009B1AED">
        <w:rPr>
          <w:sz w:val="16"/>
          <w:szCs w:val="16"/>
        </w:rPr>
        <w:t>порядке, определенном разделом 4</w:t>
      </w:r>
      <w:r w:rsidR="00B25D0B" w:rsidRPr="009B1AED">
        <w:rPr>
          <w:sz w:val="16"/>
          <w:szCs w:val="16"/>
        </w:rPr>
        <w:t xml:space="preserve"> настоящего </w:t>
      </w:r>
      <w:r w:rsidR="00D7651D" w:rsidRPr="009B1AED">
        <w:rPr>
          <w:sz w:val="16"/>
          <w:szCs w:val="16"/>
        </w:rPr>
        <w:t>Д</w:t>
      </w:r>
      <w:r w:rsidR="00B25D0B" w:rsidRPr="009B1AED">
        <w:rPr>
          <w:sz w:val="16"/>
          <w:szCs w:val="16"/>
        </w:rPr>
        <w:t>о</w:t>
      </w:r>
      <w:r w:rsidR="00B25D0B" w:rsidRPr="009B1AED">
        <w:rPr>
          <w:sz w:val="16"/>
          <w:szCs w:val="16"/>
        </w:rPr>
        <w:t>говора.</w:t>
      </w:r>
    </w:p>
    <w:p w:rsidR="00B25D0B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604585">
        <w:rPr>
          <w:sz w:val="16"/>
          <w:szCs w:val="16"/>
        </w:rPr>
        <w:t>.2</w:t>
      </w:r>
      <w:r w:rsidR="00D7651D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3</w:t>
      </w:r>
      <w:r w:rsidR="00D7651D" w:rsidRPr="001B5F0C">
        <w:rPr>
          <w:sz w:val="16"/>
          <w:szCs w:val="16"/>
        </w:rPr>
        <w:t>. </w:t>
      </w:r>
      <w:r w:rsidR="003D1E08">
        <w:rPr>
          <w:sz w:val="16"/>
          <w:szCs w:val="16"/>
        </w:rPr>
        <w:t xml:space="preserve">Предоставить </w:t>
      </w:r>
      <w:r w:rsidR="00560565" w:rsidRPr="001B5F0C">
        <w:rPr>
          <w:sz w:val="16"/>
          <w:szCs w:val="16"/>
        </w:rPr>
        <w:t>Исполнителю (медицинскому работнику, предоставляющему платные медицинские услуги)</w:t>
      </w:r>
      <w:r w:rsidR="00B25D0B" w:rsidRPr="001B5F0C">
        <w:rPr>
          <w:sz w:val="16"/>
          <w:szCs w:val="16"/>
        </w:rPr>
        <w:t xml:space="preserve"> данные предварительных исследований и консультаций специалистов, проведенных </w:t>
      </w:r>
      <w:r w:rsidR="00D7651D" w:rsidRPr="001B5F0C">
        <w:rPr>
          <w:sz w:val="16"/>
          <w:szCs w:val="16"/>
        </w:rPr>
        <w:t>не Исполнителем</w:t>
      </w:r>
      <w:r w:rsidR="00B25D0B" w:rsidRPr="001B5F0C">
        <w:rPr>
          <w:sz w:val="16"/>
          <w:szCs w:val="16"/>
        </w:rPr>
        <w:t xml:space="preserve"> (при их наличии), а также сообщить все известные сведения о состоянии своего здоровья, в т.ч. об аллергических реакциях на лекарственные средства, о заболеваниях и иных факт</w:t>
      </w:r>
      <w:r w:rsidR="00B25D0B" w:rsidRPr="001B5F0C">
        <w:rPr>
          <w:sz w:val="16"/>
          <w:szCs w:val="16"/>
        </w:rPr>
        <w:t>о</w:t>
      </w:r>
      <w:r w:rsidR="00B25D0B" w:rsidRPr="001B5F0C">
        <w:rPr>
          <w:sz w:val="16"/>
          <w:szCs w:val="16"/>
        </w:rPr>
        <w:t>р</w:t>
      </w:r>
      <w:r w:rsidR="00560565" w:rsidRPr="001B5F0C">
        <w:rPr>
          <w:sz w:val="16"/>
          <w:szCs w:val="16"/>
        </w:rPr>
        <w:t>ах, кото</w:t>
      </w:r>
      <w:r w:rsidR="00B25D0B" w:rsidRPr="001B5F0C">
        <w:rPr>
          <w:sz w:val="16"/>
          <w:szCs w:val="16"/>
        </w:rPr>
        <w:t>ры</w:t>
      </w:r>
      <w:r w:rsidR="00C84EC2">
        <w:rPr>
          <w:sz w:val="16"/>
          <w:szCs w:val="16"/>
        </w:rPr>
        <w:t>е могут повлиять на ход лечения или получения медицинских услуг.</w:t>
      </w:r>
    </w:p>
    <w:p w:rsidR="00B25D0B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604585">
        <w:rPr>
          <w:sz w:val="16"/>
          <w:szCs w:val="16"/>
        </w:rPr>
        <w:t>.2</w:t>
      </w:r>
      <w:r w:rsidR="00A2345A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4</w:t>
      </w:r>
      <w:r w:rsidR="00A2345A" w:rsidRPr="001B5F0C">
        <w:rPr>
          <w:sz w:val="16"/>
          <w:szCs w:val="16"/>
        </w:rPr>
        <w:t>. </w:t>
      </w:r>
      <w:r w:rsidR="00B25D0B" w:rsidRPr="001B5F0C">
        <w:rPr>
          <w:sz w:val="16"/>
          <w:szCs w:val="16"/>
        </w:rPr>
        <w:t>Ознакомиться с порядком и условиями предоставления платных медицинских услуг по н</w:t>
      </w:r>
      <w:r w:rsidR="00B25D0B" w:rsidRPr="001B5F0C">
        <w:rPr>
          <w:sz w:val="16"/>
          <w:szCs w:val="16"/>
        </w:rPr>
        <w:t>а</w:t>
      </w:r>
      <w:r w:rsidR="00B25D0B" w:rsidRPr="001B5F0C">
        <w:rPr>
          <w:sz w:val="16"/>
          <w:szCs w:val="16"/>
        </w:rPr>
        <w:t xml:space="preserve">стоящему </w:t>
      </w:r>
      <w:r w:rsidR="00D7651D" w:rsidRPr="001B5F0C">
        <w:rPr>
          <w:sz w:val="16"/>
          <w:szCs w:val="16"/>
        </w:rPr>
        <w:t>Д</w:t>
      </w:r>
      <w:r w:rsidR="00B25D0B" w:rsidRPr="001B5F0C">
        <w:rPr>
          <w:sz w:val="16"/>
          <w:szCs w:val="16"/>
        </w:rPr>
        <w:t>оговору.</w:t>
      </w:r>
    </w:p>
    <w:p w:rsidR="00D7651D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604585">
        <w:rPr>
          <w:sz w:val="16"/>
          <w:szCs w:val="16"/>
        </w:rPr>
        <w:t>.2</w:t>
      </w:r>
      <w:r w:rsidR="005F08E0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5</w:t>
      </w:r>
      <w:r w:rsidR="005F08E0" w:rsidRPr="001B5F0C">
        <w:rPr>
          <w:sz w:val="16"/>
          <w:szCs w:val="16"/>
        </w:rPr>
        <w:t>. </w:t>
      </w:r>
      <w:r w:rsidR="00B25D0B" w:rsidRPr="001B5F0C">
        <w:rPr>
          <w:sz w:val="16"/>
          <w:szCs w:val="16"/>
        </w:rPr>
        <w:t>Выполнять все медицинские предписания, назна</w:t>
      </w:r>
      <w:r w:rsidR="005F08E0" w:rsidRPr="001B5F0C">
        <w:rPr>
          <w:sz w:val="16"/>
          <w:szCs w:val="16"/>
        </w:rPr>
        <w:t>чения, рекомендации медицинских работников</w:t>
      </w:r>
      <w:r w:rsidR="00B25D0B" w:rsidRPr="001B5F0C">
        <w:rPr>
          <w:sz w:val="16"/>
          <w:szCs w:val="16"/>
        </w:rPr>
        <w:t>, оказ</w:t>
      </w:r>
      <w:r w:rsidR="00B25D0B" w:rsidRPr="001B5F0C">
        <w:rPr>
          <w:sz w:val="16"/>
          <w:szCs w:val="16"/>
        </w:rPr>
        <w:t>ы</w:t>
      </w:r>
      <w:r w:rsidR="00B25D0B" w:rsidRPr="001B5F0C">
        <w:rPr>
          <w:sz w:val="16"/>
          <w:szCs w:val="16"/>
        </w:rPr>
        <w:t>вающих медицинские услуги</w:t>
      </w:r>
      <w:r w:rsidR="00852CF1" w:rsidRPr="001B5F0C">
        <w:rPr>
          <w:sz w:val="16"/>
          <w:szCs w:val="16"/>
        </w:rPr>
        <w:t xml:space="preserve"> но настоящему Договору</w:t>
      </w:r>
      <w:r w:rsidR="00D7651D" w:rsidRPr="001B5F0C">
        <w:rPr>
          <w:sz w:val="16"/>
          <w:szCs w:val="16"/>
        </w:rPr>
        <w:t>.</w:t>
      </w:r>
    </w:p>
    <w:p w:rsidR="00D7651D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5F08E0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2</w:t>
      </w:r>
      <w:r w:rsidR="005F08E0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6</w:t>
      </w:r>
      <w:r w:rsidR="005F08E0" w:rsidRPr="001B5F0C">
        <w:rPr>
          <w:sz w:val="16"/>
          <w:szCs w:val="16"/>
        </w:rPr>
        <w:t>. </w:t>
      </w:r>
      <w:r w:rsidR="00852CF1" w:rsidRPr="001B5F0C">
        <w:rPr>
          <w:sz w:val="16"/>
          <w:szCs w:val="16"/>
        </w:rPr>
        <w:t>При предоставлении медицинских услуг</w:t>
      </w:r>
      <w:r w:rsidR="005F08E0" w:rsidRPr="001B5F0C">
        <w:rPr>
          <w:sz w:val="16"/>
          <w:szCs w:val="16"/>
        </w:rPr>
        <w:t xml:space="preserve"> сообщать Исполнителю (медицинскому работнику, предоставляющему платные медицинские услуги)</w:t>
      </w:r>
      <w:r w:rsidR="00D7651D" w:rsidRPr="001B5F0C">
        <w:rPr>
          <w:sz w:val="16"/>
          <w:szCs w:val="16"/>
        </w:rPr>
        <w:t xml:space="preserve"> о любых изменениях самочувствия.</w:t>
      </w:r>
    </w:p>
    <w:p w:rsidR="00D7651D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D7651D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2</w:t>
      </w:r>
      <w:r w:rsidR="00D7651D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7</w:t>
      </w:r>
      <w:r w:rsidR="00D7651D" w:rsidRPr="001B5F0C">
        <w:rPr>
          <w:sz w:val="16"/>
          <w:szCs w:val="16"/>
        </w:rPr>
        <w:t>.</w:t>
      </w:r>
      <w:r w:rsidR="00852CF1" w:rsidRPr="001B5F0C">
        <w:rPr>
          <w:sz w:val="16"/>
          <w:szCs w:val="16"/>
        </w:rPr>
        <w:t> Отказаться на весь период предоставления медицинских услуг</w:t>
      </w:r>
      <w:r w:rsidR="00D7651D" w:rsidRPr="001B5F0C">
        <w:rPr>
          <w:sz w:val="16"/>
          <w:szCs w:val="16"/>
        </w:rPr>
        <w:t xml:space="preserve"> </w:t>
      </w:r>
      <w:r w:rsidR="00852CF1" w:rsidRPr="001B5F0C">
        <w:rPr>
          <w:sz w:val="16"/>
          <w:szCs w:val="16"/>
        </w:rPr>
        <w:t xml:space="preserve">по настоящему Договору, </w:t>
      </w:r>
      <w:r w:rsidR="00D7651D" w:rsidRPr="001B5F0C">
        <w:rPr>
          <w:sz w:val="16"/>
          <w:szCs w:val="16"/>
        </w:rPr>
        <w:t>от употребления наркотиков и лекарств, их содержащих, психотропных препаратов, алкогольсоде</w:t>
      </w:r>
      <w:r w:rsidR="0041455D" w:rsidRPr="001B5F0C">
        <w:rPr>
          <w:sz w:val="16"/>
          <w:szCs w:val="16"/>
        </w:rPr>
        <w:t>ржащих напитков.</w:t>
      </w:r>
    </w:p>
    <w:p w:rsidR="0041455D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41455D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2</w:t>
      </w:r>
      <w:r w:rsidR="0041455D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8</w:t>
      </w:r>
      <w:r w:rsidR="0041455D" w:rsidRPr="001B5F0C">
        <w:rPr>
          <w:sz w:val="16"/>
          <w:szCs w:val="16"/>
        </w:rPr>
        <w:t>. Н</w:t>
      </w:r>
      <w:r w:rsidR="00D7651D" w:rsidRPr="001B5F0C">
        <w:rPr>
          <w:sz w:val="16"/>
          <w:szCs w:val="16"/>
        </w:rPr>
        <w:t xml:space="preserve">е осуществлять самостоятельного </w:t>
      </w:r>
      <w:r w:rsidR="005F08E0" w:rsidRPr="001B5F0C">
        <w:rPr>
          <w:sz w:val="16"/>
          <w:szCs w:val="16"/>
        </w:rPr>
        <w:t>лечения, согласовывать с Исполнителем (медицинским работником, предоставляющим платные медицинские услуги)</w:t>
      </w:r>
      <w:r w:rsidR="00D7651D" w:rsidRPr="001B5F0C">
        <w:rPr>
          <w:sz w:val="16"/>
          <w:szCs w:val="16"/>
        </w:rPr>
        <w:t xml:space="preserve"> употребление любых терапевтических препаратов, лекарств, лекарственных трав и т. д.</w:t>
      </w:r>
    </w:p>
    <w:p w:rsidR="00D7651D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D7651D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2</w:t>
      </w:r>
      <w:r w:rsidR="00D7651D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9</w:t>
      </w:r>
      <w:r w:rsidR="00D7651D" w:rsidRPr="001B5F0C">
        <w:rPr>
          <w:sz w:val="16"/>
          <w:szCs w:val="16"/>
        </w:rPr>
        <w:t>. Соблюдать г</w:t>
      </w:r>
      <w:r w:rsidR="005F08E0" w:rsidRPr="001B5F0C">
        <w:rPr>
          <w:sz w:val="16"/>
          <w:szCs w:val="16"/>
        </w:rPr>
        <w:t>рафик приема медицинских работников, предоставляющих медицинские услуги по настоящему Договору</w:t>
      </w:r>
      <w:r w:rsidR="00D7651D" w:rsidRPr="001B5F0C">
        <w:rPr>
          <w:sz w:val="16"/>
          <w:szCs w:val="16"/>
        </w:rPr>
        <w:t>.</w:t>
      </w:r>
    </w:p>
    <w:p w:rsidR="00B25D0B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3</w:t>
      </w:r>
      <w:r w:rsidR="0041455D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2</w:t>
      </w:r>
      <w:r w:rsidR="0041455D" w:rsidRPr="001B5F0C">
        <w:rPr>
          <w:sz w:val="16"/>
          <w:szCs w:val="16"/>
        </w:rPr>
        <w:t>.</w:t>
      </w:r>
      <w:r w:rsidR="00604585">
        <w:rPr>
          <w:sz w:val="16"/>
          <w:szCs w:val="16"/>
        </w:rPr>
        <w:t>10</w:t>
      </w:r>
      <w:r w:rsidR="0041455D" w:rsidRPr="001B5F0C">
        <w:rPr>
          <w:sz w:val="16"/>
          <w:szCs w:val="16"/>
        </w:rPr>
        <w:t>. С</w:t>
      </w:r>
      <w:r w:rsidR="00D7651D" w:rsidRPr="001B5F0C">
        <w:rPr>
          <w:sz w:val="16"/>
          <w:szCs w:val="16"/>
        </w:rPr>
        <w:t>облюдать внутренни</w:t>
      </w:r>
      <w:r w:rsidR="005F08E0" w:rsidRPr="001B5F0C">
        <w:rPr>
          <w:sz w:val="16"/>
          <w:szCs w:val="16"/>
        </w:rPr>
        <w:t>й режим нахождения в медицинской организации</w:t>
      </w:r>
      <w:r w:rsidR="00B25D0B" w:rsidRPr="001B5F0C">
        <w:rPr>
          <w:sz w:val="16"/>
          <w:szCs w:val="16"/>
        </w:rPr>
        <w:t>, лече</w:t>
      </w:r>
      <w:r w:rsidR="00B25D0B" w:rsidRPr="001B5F0C">
        <w:rPr>
          <w:sz w:val="16"/>
          <w:szCs w:val="16"/>
        </w:rPr>
        <w:t>б</w:t>
      </w:r>
      <w:r w:rsidR="00B25D0B" w:rsidRPr="001B5F0C">
        <w:rPr>
          <w:sz w:val="16"/>
          <w:szCs w:val="16"/>
        </w:rPr>
        <w:t>но-охранительный режим, правила техники безопасности и пожарной безопа</w:t>
      </w:r>
      <w:r w:rsidR="00B25D0B" w:rsidRPr="001B5F0C">
        <w:rPr>
          <w:sz w:val="16"/>
          <w:szCs w:val="16"/>
        </w:rPr>
        <w:t>с</w:t>
      </w:r>
      <w:r w:rsidR="00D7651D" w:rsidRPr="001B5F0C">
        <w:rPr>
          <w:sz w:val="16"/>
          <w:szCs w:val="16"/>
        </w:rPr>
        <w:t>ности.</w:t>
      </w:r>
    </w:p>
    <w:p w:rsidR="0073138C" w:rsidRPr="001B5F0C" w:rsidRDefault="00B848E1" w:rsidP="00D6483B">
      <w:pPr>
        <w:pStyle w:val="NormalWeb"/>
        <w:shd w:val="clear" w:color="auto" w:fill="FFFFFF"/>
        <w:spacing w:before="0" w:beforeAutospacing="0" w:after="0" w:afterAutospacing="0"/>
        <w:ind w:firstLine="284"/>
        <w:jc w:val="center"/>
        <w:rPr>
          <w:rStyle w:val="Strong"/>
          <w:sz w:val="16"/>
          <w:szCs w:val="16"/>
        </w:rPr>
      </w:pPr>
      <w:r w:rsidRPr="001B5F0C">
        <w:rPr>
          <w:rStyle w:val="Strong"/>
          <w:sz w:val="16"/>
          <w:szCs w:val="16"/>
        </w:rPr>
        <w:t>4</w:t>
      </w:r>
      <w:r w:rsidR="00521544" w:rsidRPr="001B5F0C">
        <w:rPr>
          <w:rStyle w:val="Strong"/>
          <w:sz w:val="16"/>
          <w:szCs w:val="16"/>
        </w:rPr>
        <w:t>. Цена и порядок оплаты услуг</w:t>
      </w:r>
    </w:p>
    <w:p w:rsidR="004E51FB" w:rsidRPr="004E51FB" w:rsidRDefault="00B848E1" w:rsidP="004E51FB">
      <w:pPr>
        <w:rPr>
          <w:sz w:val="16"/>
          <w:szCs w:val="16"/>
        </w:rPr>
      </w:pPr>
      <w:r w:rsidRPr="001B5F0C">
        <w:rPr>
          <w:sz w:val="16"/>
          <w:szCs w:val="16"/>
        </w:rPr>
        <w:t>4</w:t>
      </w:r>
      <w:r w:rsidR="00D665A1" w:rsidRPr="001B5F0C">
        <w:rPr>
          <w:sz w:val="16"/>
          <w:szCs w:val="16"/>
        </w:rPr>
        <w:t>.1. </w:t>
      </w:r>
      <w:r w:rsidR="00217F9C" w:rsidRPr="001B5F0C">
        <w:rPr>
          <w:sz w:val="16"/>
          <w:szCs w:val="16"/>
        </w:rPr>
        <w:t>Стоимость платных медицинских услуг, оказываемых</w:t>
      </w:r>
      <w:r w:rsidR="000463F6" w:rsidRPr="001B5F0C">
        <w:rPr>
          <w:sz w:val="16"/>
          <w:szCs w:val="16"/>
        </w:rPr>
        <w:t xml:space="preserve"> </w:t>
      </w:r>
      <w:r w:rsidR="009B1AED">
        <w:rPr>
          <w:sz w:val="16"/>
          <w:szCs w:val="16"/>
        </w:rPr>
        <w:t>Потребителю</w:t>
      </w:r>
      <w:r w:rsidR="003D1E08">
        <w:rPr>
          <w:sz w:val="16"/>
          <w:szCs w:val="16"/>
        </w:rPr>
        <w:t xml:space="preserve"> </w:t>
      </w:r>
      <w:r w:rsidR="000463F6" w:rsidRPr="001B5F0C">
        <w:rPr>
          <w:sz w:val="16"/>
          <w:szCs w:val="16"/>
        </w:rPr>
        <w:t>согласно п</w:t>
      </w:r>
      <w:r w:rsidR="00C84EC2">
        <w:rPr>
          <w:sz w:val="16"/>
          <w:szCs w:val="16"/>
        </w:rPr>
        <w:t>одп. 2.1</w:t>
      </w:r>
      <w:r w:rsidR="000463F6" w:rsidRPr="001B5F0C">
        <w:rPr>
          <w:sz w:val="16"/>
          <w:szCs w:val="16"/>
        </w:rPr>
        <w:t>.</w:t>
      </w:r>
      <w:r w:rsidR="002E587E">
        <w:rPr>
          <w:sz w:val="16"/>
          <w:szCs w:val="16"/>
        </w:rPr>
        <w:t>4</w:t>
      </w:r>
      <w:r w:rsidR="00217F9C" w:rsidRPr="001B5F0C">
        <w:rPr>
          <w:sz w:val="16"/>
          <w:szCs w:val="16"/>
        </w:rPr>
        <w:t xml:space="preserve"> настоящего Договора, определяется в соответствии с действующим Прейскуран</w:t>
      </w:r>
      <w:r w:rsidR="00F36DCF" w:rsidRPr="001B5F0C">
        <w:rPr>
          <w:sz w:val="16"/>
          <w:szCs w:val="16"/>
        </w:rPr>
        <w:t xml:space="preserve">том </w:t>
      </w:r>
      <w:r w:rsidR="002801EF" w:rsidRPr="001B5F0C">
        <w:rPr>
          <w:sz w:val="16"/>
          <w:szCs w:val="16"/>
        </w:rPr>
        <w:t xml:space="preserve">цен (тарифов) </w:t>
      </w:r>
      <w:r w:rsidR="00F36DCF" w:rsidRPr="001B5F0C">
        <w:rPr>
          <w:sz w:val="16"/>
          <w:szCs w:val="16"/>
        </w:rPr>
        <w:t>платных медицинских услуг,</w:t>
      </w:r>
      <w:r w:rsidR="00217F9C" w:rsidRPr="001B5F0C">
        <w:rPr>
          <w:sz w:val="16"/>
          <w:szCs w:val="16"/>
        </w:rPr>
        <w:t xml:space="preserve"> и с</w:t>
      </w:r>
      <w:r w:rsidR="00217F9C" w:rsidRPr="001B5F0C">
        <w:rPr>
          <w:sz w:val="16"/>
          <w:szCs w:val="16"/>
        </w:rPr>
        <w:t>о</w:t>
      </w:r>
      <w:r w:rsidR="00217F9C" w:rsidRPr="001B5F0C">
        <w:rPr>
          <w:sz w:val="16"/>
          <w:szCs w:val="16"/>
        </w:rPr>
        <w:t xml:space="preserve">ставляет </w:t>
      </w:r>
      <w:bookmarkStart w:id="7" w:name="P_SUM2"/>
      <w:r w:rsidR="00223DD3" w:rsidRPr="00F16A57">
        <w:rPr>
          <w:b/>
          <w:sz w:val="16"/>
          <w:szCs w:val="16"/>
        </w:rPr>
        <w:t>[</w:t>
      </w:r>
      <w:r w:rsidR="00223DD3" w:rsidRPr="00F16A57">
        <w:rPr>
          <w:b/>
          <w:sz w:val="16"/>
          <w:szCs w:val="16"/>
          <w:lang w:val="en-US"/>
        </w:rPr>
        <w:t>P</w:t>
      </w:r>
      <w:r w:rsidR="00223DD3" w:rsidRPr="00F16A57">
        <w:rPr>
          <w:b/>
          <w:sz w:val="16"/>
          <w:szCs w:val="16"/>
        </w:rPr>
        <w:t>_</w:t>
      </w:r>
      <w:r w:rsidR="00223DD3" w:rsidRPr="00F16A57">
        <w:rPr>
          <w:b/>
          <w:sz w:val="16"/>
          <w:szCs w:val="16"/>
          <w:lang w:val="en-US"/>
        </w:rPr>
        <w:t>SUM</w:t>
      </w:r>
      <w:r w:rsidR="00223DD3" w:rsidRPr="00F16A57">
        <w:rPr>
          <w:b/>
          <w:sz w:val="16"/>
          <w:szCs w:val="16"/>
        </w:rPr>
        <w:t>2]</w:t>
      </w:r>
      <w:bookmarkEnd w:id="7"/>
      <w:r w:rsidR="00C84EC2">
        <w:rPr>
          <w:sz w:val="16"/>
          <w:szCs w:val="16"/>
        </w:rPr>
        <w:t xml:space="preserve"> рублей </w:t>
      </w:r>
      <w:r w:rsidR="00223DD3" w:rsidRPr="00223DD3">
        <w:rPr>
          <w:sz w:val="16"/>
          <w:szCs w:val="16"/>
        </w:rPr>
        <w:t>00</w:t>
      </w:r>
      <w:r w:rsidR="00C84EC2">
        <w:rPr>
          <w:sz w:val="16"/>
          <w:szCs w:val="16"/>
        </w:rPr>
        <w:t xml:space="preserve"> коп.</w:t>
      </w:r>
      <w:r w:rsidR="00217F9C" w:rsidRPr="001B5F0C">
        <w:rPr>
          <w:sz w:val="16"/>
          <w:szCs w:val="16"/>
        </w:rPr>
        <w:t xml:space="preserve"> </w:t>
      </w:r>
    </w:p>
    <w:p w:rsidR="004E51FB" w:rsidRPr="00F16A57" w:rsidRDefault="004E51FB" w:rsidP="00F16A57">
      <w:pPr>
        <w:rPr>
          <w:b/>
          <w:sz w:val="22"/>
          <w:u w:val="single"/>
        </w:rPr>
      </w:pPr>
      <w:bookmarkStart w:id="8" w:name="P_SUM1"/>
      <w:r w:rsidRPr="00F16A57">
        <w:rPr>
          <w:b/>
          <w:sz w:val="16"/>
          <w:u w:val="single"/>
        </w:rPr>
        <w:t>[</w:t>
      </w:r>
      <w:r w:rsidRPr="00F16A57">
        <w:rPr>
          <w:b/>
          <w:bCs/>
          <w:sz w:val="16"/>
          <w:u w:val="single"/>
        </w:rPr>
        <w:t>P_SUM1</w:t>
      </w:r>
      <w:r w:rsidRPr="00F16A57">
        <w:rPr>
          <w:b/>
          <w:sz w:val="16"/>
          <w:u w:val="single"/>
        </w:rPr>
        <w:t>]</w:t>
      </w:r>
    </w:p>
    <w:bookmarkEnd w:id="8"/>
    <w:p w:rsidR="00217F9C" w:rsidRPr="001B5F0C" w:rsidRDefault="0073138C" w:rsidP="00D6483B">
      <w:pPr>
        <w:ind w:firstLine="284"/>
        <w:jc w:val="center"/>
        <w:rPr>
          <w:sz w:val="16"/>
          <w:szCs w:val="16"/>
        </w:rPr>
      </w:pPr>
      <w:r w:rsidRPr="001B5F0C">
        <w:rPr>
          <w:i/>
          <w:sz w:val="16"/>
          <w:szCs w:val="16"/>
        </w:rPr>
        <w:t>(проп</w:t>
      </w:r>
      <w:r w:rsidRPr="001B5F0C">
        <w:rPr>
          <w:i/>
          <w:sz w:val="16"/>
          <w:szCs w:val="16"/>
        </w:rPr>
        <w:t>и</w:t>
      </w:r>
      <w:r w:rsidRPr="001B5F0C">
        <w:rPr>
          <w:i/>
          <w:sz w:val="16"/>
          <w:szCs w:val="16"/>
        </w:rPr>
        <w:t>сью)</w:t>
      </w:r>
    </w:p>
    <w:p w:rsidR="00217F9C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4</w:t>
      </w:r>
      <w:r w:rsidR="00217F9C" w:rsidRPr="001B5F0C">
        <w:rPr>
          <w:sz w:val="16"/>
          <w:szCs w:val="16"/>
        </w:rPr>
        <w:t xml:space="preserve">.2. Стоимость медицинских услуг по настоящему Договору определяется по Прейскуранту </w:t>
      </w:r>
      <w:r w:rsidR="002801EF" w:rsidRPr="001B5F0C">
        <w:rPr>
          <w:sz w:val="16"/>
          <w:szCs w:val="16"/>
        </w:rPr>
        <w:t xml:space="preserve">цен (тарифов) </w:t>
      </w:r>
      <w:r w:rsidR="00217F9C" w:rsidRPr="001B5F0C">
        <w:rPr>
          <w:sz w:val="16"/>
          <w:szCs w:val="16"/>
        </w:rPr>
        <w:t>платных медицинских услуг, действующему на момент заключения настоящего Договора, и остается н</w:t>
      </w:r>
      <w:r w:rsidR="00217F9C" w:rsidRPr="001B5F0C">
        <w:rPr>
          <w:sz w:val="16"/>
          <w:szCs w:val="16"/>
        </w:rPr>
        <w:t>е</w:t>
      </w:r>
      <w:r w:rsidR="00217F9C" w:rsidRPr="001B5F0C">
        <w:rPr>
          <w:sz w:val="16"/>
          <w:szCs w:val="16"/>
        </w:rPr>
        <w:t xml:space="preserve">изменной в течение </w:t>
      </w:r>
      <w:r w:rsidR="002801EF" w:rsidRPr="001B5F0C">
        <w:rPr>
          <w:sz w:val="16"/>
          <w:szCs w:val="16"/>
        </w:rPr>
        <w:t xml:space="preserve">всего </w:t>
      </w:r>
      <w:r w:rsidR="00217F9C" w:rsidRPr="001B5F0C">
        <w:rPr>
          <w:sz w:val="16"/>
          <w:szCs w:val="16"/>
        </w:rPr>
        <w:t>срока действия настоящего Договора.</w:t>
      </w:r>
    </w:p>
    <w:p w:rsidR="003E2E30" w:rsidRPr="001B5F0C" w:rsidRDefault="00B848E1" w:rsidP="00D6483B">
      <w:pPr>
        <w:pStyle w:val="NormalWeb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4</w:t>
      </w:r>
      <w:r w:rsidR="000463F6" w:rsidRPr="001B5F0C">
        <w:rPr>
          <w:sz w:val="16"/>
          <w:szCs w:val="16"/>
        </w:rPr>
        <w:t>.3. </w:t>
      </w:r>
      <w:r w:rsidR="00521544" w:rsidRPr="001B5F0C">
        <w:rPr>
          <w:sz w:val="16"/>
          <w:szCs w:val="16"/>
        </w:rPr>
        <w:t>При возникновении необходимости оказания дополнительных услуг по результатам обследования и лечения</w:t>
      </w:r>
      <w:r w:rsidR="002E587E">
        <w:rPr>
          <w:sz w:val="16"/>
          <w:szCs w:val="16"/>
        </w:rPr>
        <w:t xml:space="preserve"> заключается новый договор на оказание платных медицинских услуг</w:t>
      </w:r>
      <w:r w:rsidR="00217F9C" w:rsidRPr="001B5F0C">
        <w:rPr>
          <w:sz w:val="16"/>
          <w:szCs w:val="16"/>
        </w:rPr>
        <w:t xml:space="preserve">. </w:t>
      </w:r>
      <w:r w:rsidR="003E2E30" w:rsidRPr="001B5F0C">
        <w:rPr>
          <w:sz w:val="16"/>
          <w:szCs w:val="16"/>
        </w:rPr>
        <w:t xml:space="preserve">Без </w:t>
      </w:r>
      <w:r w:rsidR="00604585">
        <w:rPr>
          <w:sz w:val="16"/>
          <w:szCs w:val="16"/>
        </w:rPr>
        <w:t>согласия Потребителя</w:t>
      </w:r>
      <w:r w:rsidR="003E2E30" w:rsidRPr="001B5F0C">
        <w:rPr>
          <w:sz w:val="16"/>
          <w:szCs w:val="16"/>
        </w:rPr>
        <w:t>, Исполнитель не имеет права предоставлять дополнительные платные медицинские услуги по настоящему Договору.</w:t>
      </w:r>
    </w:p>
    <w:p w:rsidR="00AE609B" w:rsidRDefault="003750FB" w:rsidP="00D6483B">
      <w:pPr>
        <w:pStyle w:val="NormalWeb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 xml:space="preserve">4.4.  </w:t>
      </w:r>
      <w:r w:rsidR="002E587E">
        <w:rPr>
          <w:sz w:val="16"/>
          <w:szCs w:val="16"/>
        </w:rPr>
        <w:t>Оплата услуг осуществляется в форме предоплаты.</w:t>
      </w:r>
    </w:p>
    <w:p w:rsidR="002E587E" w:rsidRPr="00AE609B" w:rsidRDefault="002E587E" w:rsidP="008A44DD">
      <w:pPr>
        <w:pStyle w:val="NormalWeb"/>
        <w:spacing w:before="0" w:beforeAutospacing="0" w:after="0" w:after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4.5. </w:t>
      </w:r>
      <w:r w:rsidR="008A44DD">
        <w:rPr>
          <w:sz w:val="16"/>
          <w:szCs w:val="16"/>
        </w:rPr>
        <w:t xml:space="preserve">Оплата услуг </w:t>
      </w:r>
      <w:r w:rsidR="008A44DD" w:rsidRPr="008A44DD">
        <w:rPr>
          <w:sz w:val="16"/>
          <w:szCs w:val="16"/>
        </w:rPr>
        <w:t xml:space="preserve">осуществляется </w:t>
      </w:r>
      <w:r>
        <w:rPr>
          <w:sz w:val="16"/>
          <w:szCs w:val="16"/>
        </w:rPr>
        <w:t xml:space="preserve">путем наличного расчета </w:t>
      </w:r>
      <w:r w:rsidR="009E368E">
        <w:rPr>
          <w:sz w:val="16"/>
          <w:szCs w:val="16"/>
        </w:rPr>
        <w:t>с применением</w:t>
      </w:r>
      <w:r>
        <w:rPr>
          <w:sz w:val="16"/>
          <w:szCs w:val="16"/>
        </w:rPr>
        <w:t xml:space="preserve"> контрольно-кассовой машины </w:t>
      </w:r>
      <w:r w:rsidR="009E368E">
        <w:rPr>
          <w:sz w:val="16"/>
          <w:szCs w:val="16"/>
        </w:rPr>
        <w:t>или документа строгой отчетности - бланка-квитанции, утвержденной Письмом Минфина РФ от 20.04.95 г. №16-00-30-33.</w:t>
      </w:r>
    </w:p>
    <w:p w:rsidR="0073138C" w:rsidRPr="001B5F0C" w:rsidRDefault="00B848E1" w:rsidP="00D6483B">
      <w:pPr>
        <w:pStyle w:val="NormalWeb"/>
        <w:spacing w:before="0" w:beforeAutospacing="0" w:after="0" w:afterAutospacing="0"/>
        <w:ind w:firstLine="284"/>
        <w:jc w:val="center"/>
        <w:rPr>
          <w:rStyle w:val="Strong"/>
          <w:sz w:val="16"/>
          <w:szCs w:val="16"/>
        </w:rPr>
      </w:pPr>
      <w:r w:rsidRPr="001B5F0C">
        <w:rPr>
          <w:rStyle w:val="Strong"/>
          <w:sz w:val="16"/>
          <w:szCs w:val="16"/>
        </w:rPr>
        <w:t>5</w:t>
      </w:r>
      <w:r w:rsidR="00521544" w:rsidRPr="001B5F0C">
        <w:rPr>
          <w:rStyle w:val="Strong"/>
          <w:sz w:val="16"/>
          <w:szCs w:val="16"/>
        </w:rPr>
        <w:t>. Ответственность сторон</w:t>
      </w:r>
    </w:p>
    <w:p w:rsidR="00A85337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5</w:t>
      </w:r>
      <w:r w:rsidR="00D665A1" w:rsidRPr="001B5F0C">
        <w:rPr>
          <w:sz w:val="16"/>
          <w:szCs w:val="16"/>
        </w:rPr>
        <w:t>.1. </w:t>
      </w:r>
      <w:r w:rsidR="00A85337" w:rsidRPr="001B5F0C">
        <w:rPr>
          <w:sz w:val="16"/>
          <w:szCs w:val="16"/>
        </w:rPr>
        <w:t>За неисполнение или ненадлежащее исполнение обязательств по настоящему Д</w:t>
      </w:r>
      <w:r w:rsidR="00852CF1" w:rsidRPr="001B5F0C">
        <w:rPr>
          <w:sz w:val="16"/>
          <w:szCs w:val="16"/>
        </w:rPr>
        <w:t>оговору, С</w:t>
      </w:r>
      <w:r w:rsidR="00A85337" w:rsidRPr="001B5F0C">
        <w:rPr>
          <w:sz w:val="16"/>
          <w:szCs w:val="16"/>
        </w:rPr>
        <w:t>тор</w:t>
      </w:r>
      <w:r w:rsidR="00A85337" w:rsidRPr="001B5F0C">
        <w:rPr>
          <w:sz w:val="16"/>
          <w:szCs w:val="16"/>
        </w:rPr>
        <w:t>о</w:t>
      </w:r>
      <w:r w:rsidR="00A85337" w:rsidRPr="001B5F0C">
        <w:rPr>
          <w:sz w:val="16"/>
          <w:szCs w:val="16"/>
        </w:rPr>
        <w:t>ны несут ответственность в порядке, предусмотренном действующим законодательством РФ.</w:t>
      </w:r>
    </w:p>
    <w:p w:rsidR="00811658" w:rsidRPr="001B5F0C" w:rsidRDefault="00811658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5.2. 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85337" w:rsidRPr="001B5F0C" w:rsidRDefault="00B848E1" w:rsidP="00D6483B">
      <w:pPr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5</w:t>
      </w:r>
      <w:r w:rsidR="00811658" w:rsidRPr="001B5F0C">
        <w:rPr>
          <w:sz w:val="16"/>
          <w:szCs w:val="16"/>
        </w:rPr>
        <w:t>.3</w:t>
      </w:r>
      <w:r w:rsidR="00D665A1" w:rsidRPr="001B5F0C">
        <w:rPr>
          <w:sz w:val="16"/>
          <w:szCs w:val="16"/>
        </w:rPr>
        <w:t>. </w:t>
      </w:r>
      <w:r w:rsidR="00A85337" w:rsidRPr="001B5F0C">
        <w:rPr>
          <w:sz w:val="16"/>
          <w:szCs w:val="16"/>
        </w:rPr>
        <w:t>Исполнитель не несет ответственности за оказание медицинских услуг в неполном либо мен</w:t>
      </w:r>
      <w:r w:rsidR="00A85337" w:rsidRPr="001B5F0C">
        <w:rPr>
          <w:sz w:val="16"/>
          <w:szCs w:val="16"/>
        </w:rPr>
        <w:t>ь</w:t>
      </w:r>
      <w:r w:rsidR="00A85337" w:rsidRPr="001B5F0C">
        <w:rPr>
          <w:sz w:val="16"/>
          <w:szCs w:val="16"/>
        </w:rPr>
        <w:t xml:space="preserve">шем объеме, чем предусмотрено настоящим Договором, в </w:t>
      </w:r>
      <w:r w:rsidR="00DB3379" w:rsidRPr="001B5F0C">
        <w:rPr>
          <w:sz w:val="16"/>
          <w:szCs w:val="16"/>
        </w:rPr>
        <w:t>случаях предоставления Потребителем</w:t>
      </w:r>
      <w:r w:rsidR="00A85337" w:rsidRPr="001B5F0C">
        <w:rPr>
          <w:sz w:val="16"/>
          <w:szCs w:val="16"/>
        </w:rPr>
        <w:t xml:space="preserve"> неполной и</w:t>
      </w:r>
      <w:r w:rsidR="00A85337" w:rsidRPr="001B5F0C">
        <w:rPr>
          <w:sz w:val="16"/>
          <w:szCs w:val="16"/>
        </w:rPr>
        <w:t>н</w:t>
      </w:r>
      <w:r w:rsidR="00A85337" w:rsidRPr="001B5F0C">
        <w:rPr>
          <w:sz w:val="16"/>
          <w:szCs w:val="16"/>
        </w:rPr>
        <w:t>формации о своем здоровье.</w:t>
      </w:r>
    </w:p>
    <w:p w:rsidR="00D21907" w:rsidRPr="001B5F0C" w:rsidRDefault="00B848E1" w:rsidP="00D6483B">
      <w:pPr>
        <w:pStyle w:val="NormalWeb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5</w:t>
      </w:r>
      <w:r w:rsidR="00811658" w:rsidRPr="001B5F0C">
        <w:rPr>
          <w:sz w:val="16"/>
          <w:szCs w:val="16"/>
        </w:rPr>
        <w:t>.4</w:t>
      </w:r>
      <w:r w:rsidR="00D665A1" w:rsidRPr="001B5F0C">
        <w:rPr>
          <w:sz w:val="16"/>
          <w:szCs w:val="16"/>
        </w:rPr>
        <w:t>. </w:t>
      </w:r>
      <w:r w:rsidR="00521544" w:rsidRPr="001B5F0C">
        <w:rPr>
          <w:sz w:val="16"/>
          <w:szCs w:val="16"/>
        </w:rPr>
        <w:t>Исполнитель освобождается от ответственности за неисполнение или ненадлежащее исполне</w:t>
      </w:r>
      <w:r w:rsidR="00EC5D3B" w:rsidRPr="001B5F0C">
        <w:rPr>
          <w:sz w:val="16"/>
          <w:szCs w:val="16"/>
        </w:rPr>
        <w:t>ние настоящего Д</w:t>
      </w:r>
      <w:r w:rsidR="00521544" w:rsidRPr="001B5F0C">
        <w:rPr>
          <w:sz w:val="16"/>
          <w:szCs w:val="16"/>
        </w:rPr>
        <w:t xml:space="preserve">оговора на оказание </w:t>
      </w:r>
      <w:r w:rsidR="002801EF" w:rsidRPr="001B5F0C">
        <w:rPr>
          <w:sz w:val="16"/>
          <w:szCs w:val="16"/>
        </w:rPr>
        <w:t xml:space="preserve">платных </w:t>
      </w:r>
      <w:r w:rsidR="00521544" w:rsidRPr="001B5F0C">
        <w:rPr>
          <w:sz w:val="16"/>
          <w:szCs w:val="16"/>
        </w:rPr>
        <w:t>медицинских услуг, если докажет, что причиной такого неисполнения (ненадлежащего испол</w:t>
      </w:r>
      <w:r w:rsidR="00EC5D3B" w:rsidRPr="001B5F0C">
        <w:rPr>
          <w:sz w:val="16"/>
          <w:szCs w:val="16"/>
        </w:rPr>
        <w:t>нения) стало нар</w:t>
      </w:r>
      <w:r w:rsidR="00604585">
        <w:rPr>
          <w:sz w:val="16"/>
          <w:szCs w:val="16"/>
        </w:rPr>
        <w:t>ушение Потребителем</w:t>
      </w:r>
      <w:r w:rsidR="00521544" w:rsidRPr="001B5F0C">
        <w:rPr>
          <w:sz w:val="16"/>
          <w:szCs w:val="16"/>
        </w:rPr>
        <w:t xml:space="preserve"> условий настоящего Договора.</w:t>
      </w:r>
    </w:p>
    <w:p w:rsidR="002863DB" w:rsidRPr="002863DB" w:rsidRDefault="009B08B5" w:rsidP="00D6483B">
      <w:pPr>
        <w:pStyle w:val="NormalWeb"/>
        <w:spacing w:before="0" w:beforeAutospacing="0" w:after="0" w:afterAutospacing="0"/>
        <w:ind w:firstLine="284"/>
        <w:jc w:val="center"/>
        <w:rPr>
          <w:b/>
          <w:bCs/>
          <w:sz w:val="16"/>
          <w:szCs w:val="16"/>
        </w:rPr>
      </w:pPr>
      <w:r w:rsidRPr="002863DB">
        <w:rPr>
          <w:rStyle w:val="Strong"/>
          <w:b w:val="0"/>
          <w:sz w:val="16"/>
          <w:szCs w:val="16"/>
        </w:rPr>
        <w:t>6</w:t>
      </w:r>
      <w:r w:rsidR="00C70D34" w:rsidRPr="002863DB">
        <w:rPr>
          <w:rStyle w:val="Strong"/>
          <w:b w:val="0"/>
          <w:sz w:val="16"/>
          <w:szCs w:val="16"/>
        </w:rPr>
        <w:t xml:space="preserve">. </w:t>
      </w:r>
      <w:r w:rsidR="002863DB" w:rsidRPr="002863DB">
        <w:rPr>
          <w:b/>
          <w:sz w:val="16"/>
          <w:szCs w:val="16"/>
        </w:rPr>
        <w:t>Срок действия Договора, порядок изменения и расторжения</w:t>
      </w:r>
    </w:p>
    <w:p w:rsidR="002863DB" w:rsidRDefault="002863DB" w:rsidP="00D6483B">
      <w:pPr>
        <w:pStyle w:val="NormalWeb"/>
        <w:spacing w:before="0" w:beforeAutospacing="0" w:after="0" w:after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Pr="002863DB">
        <w:rPr>
          <w:sz w:val="16"/>
          <w:szCs w:val="16"/>
        </w:rPr>
        <w:t>.1. Настоящий Договор вступает в силу с момента подписания его Сторонами и действует до фактического</w:t>
      </w:r>
      <w:r>
        <w:rPr>
          <w:sz w:val="16"/>
          <w:szCs w:val="16"/>
        </w:rPr>
        <w:t xml:space="preserve"> </w:t>
      </w:r>
      <w:r w:rsidRPr="002863DB">
        <w:rPr>
          <w:sz w:val="16"/>
          <w:szCs w:val="16"/>
        </w:rPr>
        <w:t xml:space="preserve">выполнения обязательств, принятых Сторонами по настоящему Договору. </w:t>
      </w:r>
    </w:p>
    <w:p w:rsidR="002863DB" w:rsidRDefault="002863DB" w:rsidP="00D6483B">
      <w:pPr>
        <w:pStyle w:val="NormalWeb"/>
        <w:spacing w:before="0" w:beforeAutospacing="0" w:after="0" w:after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6.2</w:t>
      </w:r>
      <w:r w:rsidRPr="001B5F0C">
        <w:rPr>
          <w:sz w:val="16"/>
          <w:szCs w:val="16"/>
        </w:rPr>
        <w:t xml:space="preserve">. 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</w:t>
      </w:r>
      <w:r>
        <w:rPr>
          <w:sz w:val="16"/>
          <w:szCs w:val="16"/>
        </w:rPr>
        <w:t>нового Договора</w:t>
      </w:r>
      <w:r w:rsidRPr="001B5F0C">
        <w:rPr>
          <w:sz w:val="16"/>
          <w:szCs w:val="16"/>
        </w:rPr>
        <w:t>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863DB" w:rsidRDefault="002863DB" w:rsidP="00D6483B">
      <w:pPr>
        <w:pStyle w:val="NormalWeb"/>
        <w:spacing w:before="0" w:beforeAutospacing="0" w:after="0" w:afterAutospacing="0"/>
        <w:ind w:firstLine="284"/>
        <w:jc w:val="both"/>
        <w:rPr>
          <w:rStyle w:val="Strong"/>
          <w:b w:val="0"/>
          <w:sz w:val="16"/>
          <w:szCs w:val="16"/>
        </w:rPr>
      </w:pPr>
      <w:r w:rsidRPr="00005C31">
        <w:rPr>
          <w:rStyle w:val="Strong"/>
          <w:b w:val="0"/>
          <w:sz w:val="16"/>
          <w:szCs w:val="16"/>
        </w:rPr>
        <w:t xml:space="preserve">6.3. Настоящий Договор расторгается в случае отказа Потребителя </w:t>
      </w:r>
      <w:r w:rsidR="00005C31" w:rsidRPr="00005C31">
        <w:rPr>
          <w:rStyle w:val="Strong"/>
          <w:b w:val="0"/>
          <w:sz w:val="16"/>
          <w:szCs w:val="16"/>
        </w:rPr>
        <w:t xml:space="preserve">от получения медицинских услуг, </w:t>
      </w:r>
      <w:r w:rsidRPr="00005C31">
        <w:rPr>
          <w:rStyle w:val="Strong"/>
          <w:b w:val="0"/>
          <w:sz w:val="16"/>
          <w:szCs w:val="16"/>
        </w:rPr>
        <w:t>оформляется в письменной форме,</w:t>
      </w:r>
      <w:r w:rsidR="00005C31" w:rsidRPr="00005C31">
        <w:rPr>
          <w:rStyle w:val="Strong"/>
          <w:b w:val="0"/>
          <w:sz w:val="16"/>
          <w:szCs w:val="16"/>
        </w:rPr>
        <w:t xml:space="preserve"> Потребитель</w:t>
      </w:r>
      <w:r w:rsidRPr="00005C31">
        <w:rPr>
          <w:rStyle w:val="Strong"/>
          <w:b w:val="0"/>
          <w:sz w:val="16"/>
          <w:szCs w:val="16"/>
        </w:rPr>
        <w:t xml:space="preserve"> оплачивает Исполнителю фактически понесенные Исполнителем расходы, связанные с исполнением обязательств по настоящему Договору</w:t>
      </w:r>
      <w:r w:rsidR="00005C31" w:rsidRPr="00005C31">
        <w:rPr>
          <w:rStyle w:val="Strong"/>
          <w:b w:val="0"/>
          <w:sz w:val="16"/>
          <w:szCs w:val="16"/>
        </w:rPr>
        <w:t>.</w:t>
      </w:r>
    </w:p>
    <w:p w:rsidR="00005C31" w:rsidRPr="002863DB" w:rsidRDefault="00005C31" w:rsidP="00D6483B">
      <w:pPr>
        <w:pStyle w:val="NormalWeb"/>
        <w:spacing w:before="0" w:beforeAutospacing="0" w:after="0" w:afterAutospacing="0"/>
        <w:ind w:firstLine="284"/>
        <w:jc w:val="both"/>
        <w:rPr>
          <w:rStyle w:val="Strong"/>
          <w:b w:val="0"/>
          <w:bCs w:val="0"/>
          <w:sz w:val="16"/>
          <w:szCs w:val="16"/>
        </w:rPr>
      </w:pPr>
      <w:r>
        <w:rPr>
          <w:rStyle w:val="Strong"/>
          <w:b w:val="0"/>
          <w:sz w:val="16"/>
          <w:szCs w:val="16"/>
        </w:rPr>
        <w:t xml:space="preserve">6.4. Настоящий Договор, может быть, расторгнут по инициативе Исполнителя в установленном законом порядке. </w:t>
      </w:r>
    </w:p>
    <w:p w:rsidR="0073138C" w:rsidRPr="001B5F0C" w:rsidRDefault="009B08B5" w:rsidP="00D6483B">
      <w:pPr>
        <w:pStyle w:val="NormalWeb"/>
        <w:spacing w:before="0" w:beforeAutospacing="0" w:after="0" w:afterAutospacing="0"/>
        <w:ind w:firstLine="284"/>
        <w:jc w:val="center"/>
        <w:rPr>
          <w:rStyle w:val="Strong"/>
          <w:sz w:val="16"/>
          <w:szCs w:val="16"/>
        </w:rPr>
      </w:pPr>
      <w:r w:rsidRPr="001B5F0C">
        <w:rPr>
          <w:rStyle w:val="Strong"/>
          <w:sz w:val="16"/>
          <w:szCs w:val="16"/>
        </w:rPr>
        <w:t>7</w:t>
      </w:r>
      <w:r w:rsidR="00A85337" w:rsidRPr="001B5F0C">
        <w:rPr>
          <w:rStyle w:val="Strong"/>
          <w:sz w:val="16"/>
          <w:szCs w:val="16"/>
        </w:rPr>
        <w:t>.</w:t>
      </w:r>
      <w:r w:rsidR="00521544" w:rsidRPr="001B5F0C">
        <w:rPr>
          <w:rStyle w:val="Strong"/>
          <w:sz w:val="16"/>
          <w:szCs w:val="16"/>
        </w:rPr>
        <w:t xml:space="preserve"> Заключительные положения</w:t>
      </w:r>
    </w:p>
    <w:p w:rsidR="00A85337" w:rsidRPr="001B5F0C" w:rsidRDefault="009B08B5" w:rsidP="00D6483B">
      <w:pPr>
        <w:pStyle w:val="NormalWeb"/>
        <w:spacing w:before="0" w:beforeAutospacing="0" w:after="0" w:afterAutospacing="0"/>
        <w:ind w:firstLine="284"/>
        <w:jc w:val="both"/>
        <w:rPr>
          <w:sz w:val="16"/>
          <w:szCs w:val="16"/>
        </w:rPr>
      </w:pPr>
      <w:r w:rsidRPr="001B5F0C">
        <w:rPr>
          <w:sz w:val="16"/>
          <w:szCs w:val="16"/>
        </w:rPr>
        <w:t>7</w:t>
      </w:r>
      <w:r w:rsidR="00A85337" w:rsidRPr="001B5F0C">
        <w:rPr>
          <w:sz w:val="16"/>
          <w:szCs w:val="16"/>
        </w:rPr>
        <w:t>.1. </w:t>
      </w:r>
      <w:r w:rsidR="00521544" w:rsidRPr="001B5F0C">
        <w:rPr>
          <w:sz w:val="16"/>
          <w:szCs w:val="16"/>
        </w:rPr>
        <w:t>Договор на оказание м</w:t>
      </w:r>
      <w:r w:rsidR="00645F9B" w:rsidRPr="001B5F0C">
        <w:rPr>
          <w:sz w:val="16"/>
          <w:szCs w:val="16"/>
        </w:rPr>
        <w:t>едицинских услуг заключён в 2-х</w:t>
      </w:r>
      <w:r w:rsidR="003152DC" w:rsidRPr="001B5F0C">
        <w:rPr>
          <w:sz w:val="16"/>
          <w:szCs w:val="16"/>
        </w:rPr>
        <w:t xml:space="preserve"> </w:t>
      </w:r>
      <w:r w:rsidR="00521544" w:rsidRPr="001B5F0C">
        <w:rPr>
          <w:sz w:val="16"/>
          <w:szCs w:val="16"/>
        </w:rPr>
        <w:t xml:space="preserve">экземплярах, имеющих одинаковую юридическую силу, по одному экземпляру для каждой Стороны. </w:t>
      </w:r>
    </w:p>
    <w:p w:rsidR="00D21907" w:rsidRPr="001B5F0C" w:rsidRDefault="009B08B5" w:rsidP="00FA2B2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sz w:val="16"/>
          <w:szCs w:val="16"/>
        </w:rPr>
      </w:pPr>
      <w:r w:rsidRPr="001B5F0C">
        <w:rPr>
          <w:rStyle w:val="Strong"/>
          <w:sz w:val="16"/>
          <w:szCs w:val="16"/>
        </w:rPr>
        <w:t>8</w:t>
      </w:r>
      <w:r w:rsidR="00521544" w:rsidRPr="001B5F0C">
        <w:rPr>
          <w:rStyle w:val="Strong"/>
          <w:sz w:val="16"/>
          <w:szCs w:val="16"/>
        </w:rPr>
        <w:t xml:space="preserve">. Юридические адреса и банковские реквизиты </w:t>
      </w:r>
      <w:r w:rsidR="009E368E">
        <w:rPr>
          <w:rStyle w:val="Strong"/>
          <w:sz w:val="16"/>
          <w:szCs w:val="16"/>
        </w:rPr>
        <w:t xml:space="preserve">и подписи </w:t>
      </w:r>
      <w:r w:rsidR="00521544" w:rsidRPr="001B5F0C">
        <w:rPr>
          <w:rStyle w:val="Strong"/>
          <w:sz w:val="16"/>
          <w:szCs w:val="16"/>
        </w:rPr>
        <w:t>Сторон</w:t>
      </w:r>
    </w:p>
    <w:p w:rsidR="00AD026C" w:rsidRPr="001B5F0C" w:rsidRDefault="00AD026C" w:rsidP="00FA2B2B">
      <w:pPr>
        <w:shd w:val="clear" w:color="auto" w:fill="FFFFFF"/>
        <w:ind w:firstLine="709"/>
        <w:rPr>
          <w:rFonts w:eastAsia="Batang"/>
          <w:sz w:val="16"/>
          <w:szCs w:val="16"/>
        </w:rPr>
      </w:pPr>
    </w:p>
    <w:tbl>
      <w:tblPr>
        <w:tblW w:w="10569" w:type="dxa"/>
        <w:tblInd w:w="108" w:type="dxa"/>
        <w:tblLook w:val="04A0" w:firstRow="1" w:lastRow="0" w:firstColumn="1" w:lastColumn="0" w:noHBand="0" w:noVBand="1"/>
      </w:tblPr>
      <w:tblGrid>
        <w:gridCol w:w="4564"/>
        <w:gridCol w:w="823"/>
        <w:gridCol w:w="4359"/>
        <w:gridCol w:w="823"/>
      </w:tblGrid>
      <w:tr w:rsidR="001A78BF" w:rsidRPr="001B5F0C" w:rsidTr="008A44DD">
        <w:trPr>
          <w:gridAfter w:val="1"/>
          <w:wAfter w:w="823" w:type="dxa"/>
        </w:trPr>
        <w:tc>
          <w:tcPr>
            <w:tcW w:w="4564" w:type="dxa"/>
          </w:tcPr>
          <w:p w:rsidR="00AD026C" w:rsidRPr="00005C31" w:rsidRDefault="00AD026C" w:rsidP="00E424B5">
            <w:pPr>
              <w:ind w:firstLine="709"/>
              <w:jc w:val="center"/>
              <w:rPr>
                <w:b/>
                <w:i/>
                <w:sz w:val="16"/>
                <w:szCs w:val="16"/>
              </w:rPr>
            </w:pPr>
            <w:r w:rsidRPr="00005C31">
              <w:rPr>
                <w:b/>
                <w:i/>
                <w:sz w:val="16"/>
                <w:szCs w:val="16"/>
              </w:rPr>
              <w:t>Исполнитель</w:t>
            </w:r>
          </w:p>
        </w:tc>
        <w:tc>
          <w:tcPr>
            <w:tcW w:w="5182" w:type="dxa"/>
            <w:gridSpan w:val="2"/>
          </w:tcPr>
          <w:p w:rsidR="00AD026C" w:rsidRPr="001B5F0C" w:rsidRDefault="00273988" w:rsidP="00E424B5">
            <w:pPr>
              <w:ind w:firstLine="709"/>
              <w:jc w:val="center"/>
              <w:rPr>
                <w:b/>
                <w:sz w:val="16"/>
                <w:szCs w:val="16"/>
              </w:rPr>
            </w:pPr>
            <w:r w:rsidRPr="001B5F0C">
              <w:rPr>
                <w:b/>
                <w:sz w:val="16"/>
                <w:szCs w:val="16"/>
              </w:rPr>
              <w:t>Заказчик</w:t>
            </w:r>
          </w:p>
        </w:tc>
      </w:tr>
      <w:tr w:rsidR="001A78BF" w:rsidRPr="001B5F0C" w:rsidTr="008A44DD">
        <w:trPr>
          <w:trHeight w:val="848"/>
        </w:trPr>
        <w:tc>
          <w:tcPr>
            <w:tcW w:w="5387" w:type="dxa"/>
            <w:gridSpan w:val="2"/>
          </w:tcPr>
          <w:p w:rsidR="001E1CE2" w:rsidRDefault="00C21928" w:rsidP="008A44D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СПб ГБУЗ «Городская поликлиника № 112»</w:t>
            </w:r>
          </w:p>
          <w:p w:rsidR="00C21928" w:rsidRDefault="00C21928" w:rsidP="008A44D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195427, Санкт-Петербург, ул. Ак. Байкова д.25, к.1</w:t>
            </w:r>
          </w:p>
          <w:p w:rsidR="00C21928" w:rsidRDefault="00C21928" w:rsidP="008A44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ИНН 7804009870 КПП 780404001ОГРН 1037808001065</w:t>
            </w:r>
          </w:p>
          <w:p w:rsidR="008A44DD" w:rsidRDefault="00C21928" w:rsidP="001E1CE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Комитет Финансов Санкт-Петербурга, г. Санкт-Петербург (СПб ГБУЗ «Городская поликлиника №112» л/с 05</w:t>
            </w:r>
            <w:r w:rsidR="00F660BF">
              <w:rPr>
                <w:i/>
                <w:sz w:val="16"/>
                <w:szCs w:val="16"/>
              </w:rPr>
              <w:t>11006) Северо-Западное ГУ Банка России г. Санкт-Петербург</w:t>
            </w:r>
            <w:r w:rsidR="008A44DD">
              <w:rPr>
                <w:i/>
                <w:sz w:val="16"/>
                <w:szCs w:val="16"/>
              </w:rPr>
              <w:t xml:space="preserve">   </w:t>
            </w:r>
            <w:r w:rsidR="00F660BF">
              <w:rPr>
                <w:i/>
                <w:sz w:val="16"/>
                <w:szCs w:val="16"/>
              </w:rPr>
              <w:t>р/с 40601810200003</w:t>
            </w:r>
            <w:r w:rsidR="008A44DD">
              <w:rPr>
                <w:i/>
                <w:sz w:val="16"/>
                <w:szCs w:val="16"/>
              </w:rPr>
              <w:t xml:space="preserve">000000   </w:t>
            </w:r>
          </w:p>
          <w:p w:rsidR="00F660BF" w:rsidRDefault="00F660BF" w:rsidP="001E1CE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БИК 04403001</w:t>
            </w:r>
            <w:r w:rsidR="008A44D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Код дохода 849 00000000000000130</w:t>
            </w:r>
          </w:p>
          <w:p w:rsidR="00F660BF" w:rsidRPr="00005C31" w:rsidRDefault="00F660BF" w:rsidP="001E1CE2">
            <w:pPr>
              <w:rPr>
                <w:i/>
                <w:sz w:val="16"/>
                <w:szCs w:val="16"/>
              </w:rPr>
            </w:pPr>
          </w:p>
        </w:tc>
        <w:tc>
          <w:tcPr>
            <w:tcW w:w="5182" w:type="dxa"/>
            <w:gridSpan w:val="2"/>
          </w:tcPr>
          <w:p w:rsidR="008A44DD" w:rsidRDefault="008A44DD" w:rsidP="001E1CE2">
            <w:pPr>
              <w:rPr>
                <w:sz w:val="16"/>
                <w:szCs w:val="16"/>
              </w:rPr>
            </w:pPr>
          </w:p>
          <w:p w:rsidR="001A78BF" w:rsidRPr="008920B8" w:rsidRDefault="001A78BF" w:rsidP="008920B8">
            <w:pPr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Ф.И.О.   </w:t>
            </w:r>
            <w:bookmarkStart w:id="9" w:name="fio2"/>
            <w:r w:rsidR="008920B8" w:rsidRPr="00995F3A">
              <w:rPr>
                <w:sz w:val="16"/>
                <w:szCs w:val="16"/>
                <w:u w:val="single"/>
                <w:lang w:val="en-US"/>
              </w:rPr>
              <w:t>[fio2]</w:t>
            </w:r>
            <w:bookmarkEnd w:id="9"/>
          </w:p>
          <w:p w:rsidR="001A78BF" w:rsidRDefault="001A78BF" w:rsidP="001A78BF">
            <w:pPr>
              <w:ind w:left="6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A78BF" w:rsidRPr="00995F3A" w:rsidRDefault="00995F3A" w:rsidP="001A78BF">
            <w:pPr>
              <w:ind w:left="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Адрес</w:t>
            </w:r>
            <w:r w:rsidRPr="00995F3A">
              <w:rPr>
                <w:sz w:val="16"/>
                <w:szCs w:val="16"/>
                <w:lang w:val="en-US"/>
              </w:rPr>
              <w:t xml:space="preserve">    </w:t>
            </w:r>
            <w:bookmarkStart w:id="10" w:name="address"/>
            <w:r w:rsidRPr="00995F3A">
              <w:rPr>
                <w:sz w:val="16"/>
                <w:szCs w:val="16"/>
                <w:u w:val="single"/>
                <w:lang w:val="en-US"/>
              </w:rPr>
              <w:t>[address]</w:t>
            </w:r>
            <w:bookmarkEnd w:id="10"/>
          </w:p>
          <w:p w:rsidR="001A78BF" w:rsidRPr="00995F3A" w:rsidRDefault="001A78BF" w:rsidP="001A78BF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  <w:r w:rsidRPr="00995F3A">
              <w:rPr>
                <w:sz w:val="16"/>
                <w:szCs w:val="16"/>
                <w:lang w:val="en-US"/>
              </w:rPr>
              <w:t xml:space="preserve"> </w:t>
            </w:r>
            <w:r w:rsidR="00995F3A" w:rsidRPr="00995F3A">
              <w:rPr>
                <w:sz w:val="16"/>
                <w:szCs w:val="16"/>
                <w:lang w:val="en-US"/>
              </w:rPr>
              <w:t xml:space="preserve"> </w:t>
            </w:r>
            <w:bookmarkStart w:id="11" w:name="p_ser"/>
            <w:r w:rsidR="00995F3A" w:rsidRPr="00995F3A">
              <w:rPr>
                <w:sz w:val="16"/>
                <w:szCs w:val="16"/>
                <w:u w:val="single"/>
                <w:lang w:val="en-US"/>
              </w:rPr>
              <w:t>[</w:t>
            </w:r>
            <w:proofErr w:type="spellStart"/>
            <w:r w:rsidR="00995F3A" w:rsidRPr="00995F3A">
              <w:rPr>
                <w:sz w:val="16"/>
                <w:szCs w:val="16"/>
                <w:u w:val="single"/>
                <w:lang w:val="en-US"/>
              </w:rPr>
              <w:t>p_ser</w:t>
            </w:r>
            <w:proofErr w:type="spellEnd"/>
            <w:r w:rsidR="00995F3A" w:rsidRPr="00995F3A">
              <w:rPr>
                <w:sz w:val="16"/>
                <w:szCs w:val="16"/>
                <w:u w:val="single"/>
                <w:lang w:val="en-US"/>
              </w:rPr>
              <w:t>]</w:t>
            </w:r>
            <w:bookmarkEnd w:id="11"/>
            <w:r w:rsidR="00995F3A" w:rsidRPr="00995F3A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bookmarkStart w:id="12" w:name="p_num"/>
            <w:r w:rsidR="00995F3A" w:rsidRPr="00995F3A">
              <w:rPr>
                <w:sz w:val="16"/>
                <w:szCs w:val="16"/>
                <w:u w:val="single"/>
                <w:lang w:val="en-US"/>
              </w:rPr>
              <w:t>[</w:t>
            </w:r>
            <w:proofErr w:type="spellStart"/>
            <w:r w:rsidR="00995F3A" w:rsidRPr="00995F3A">
              <w:rPr>
                <w:sz w:val="16"/>
                <w:szCs w:val="16"/>
                <w:u w:val="single"/>
                <w:lang w:val="en-US"/>
              </w:rPr>
              <w:t>p_num</w:t>
            </w:r>
            <w:proofErr w:type="spellEnd"/>
            <w:r w:rsidR="00995F3A" w:rsidRPr="00995F3A">
              <w:rPr>
                <w:sz w:val="16"/>
                <w:szCs w:val="16"/>
                <w:u w:val="single"/>
                <w:lang w:val="en-US"/>
              </w:rPr>
              <w:t>]</w:t>
            </w:r>
            <w:bookmarkEnd w:id="12"/>
            <w:r w:rsidR="00995F3A" w:rsidRPr="00995F3A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r w:rsidR="00995F3A" w:rsidRPr="00995F3A">
              <w:rPr>
                <w:sz w:val="16"/>
                <w:szCs w:val="16"/>
                <w:u w:val="single"/>
              </w:rPr>
              <w:t>выдан</w:t>
            </w:r>
            <w:r w:rsidR="00995F3A" w:rsidRPr="00995F3A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bookmarkStart w:id="13" w:name="p_iss"/>
            <w:r w:rsidR="00995F3A" w:rsidRPr="00995F3A">
              <w:rPr>
                <w:sz w:val="16"/>
                <w:szCs w:val="16"/>
                <w:u w:val="single"/>
                <w:lang w:val="en-US"/>
              </w:rPr>
              <w:t>[</w:t>
            </w:r>
            <w:proofErr w:type="spellStart"/>
            <w:r w:rsidR="00995F3A" w:rsidRPr="00995F3A">
              <w:rPr>
                <w:sz w:val="16"/>
                <w:szCs w:val="16"/>
                <w:u w:val="single"/>
                <w:lang w:val="en-US"/>
              </w:rPr>
              <w:t>p_iss</w:t>
            </w:r>
            <w:proofErr w:type="spellEnd"/>
            <w:r w:rsidR="00995F3A" w:rsidRPr="00995F3A">
              <w:rPr>
                <w:sz w:val="16"/>
                <w:szCs w:val="16"/>
                <w:u w:val="single"/>
                <w:lang w:val="en-US"/>
              </w:rPr>
              <w:t>]</w:t>
            </w:r>
            <w:bookmarkEnd w:id="13"/>
            <w:r w:rsidR="00995F3A" w:rsidRPr="00995F3A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bookmarkStart w:id="14" w:name="p_date"/>
            <w:r w:rsidR="00995F3A" w:rsidRPr="00995F3A">
              <w:rPr>
                <w:sz w:val="16"/>
                <w:szCs w:val="16"/>
                <w:u w:val="single"/>
                <w:lang w:val="en-US"/>
              </w:rPr>
              <w:t>[</w:t>
            </w:r>
            <w:proofErr w:type="spellStart"/>
            <w:r w:rsidR="00995F3A" w:rsidRPr="00995F3A">
              <w:rPr>
                <w:sz w:val="16"/>
                <w:szCs w:val="16"/>
                <w:u w:val="single"/>
                <w:lang w:val="en-US"/>
              </w:rPr>
              <w:t>p_date</w:t>
            </w:r>
            <w:proofErr w:type="spellEnd"/>
            <w:r w:rsidR="00995F3A" w:rsidRPr="00995F3A">
              <w:rPr>
                <w:sz w:val="16"/>
                <w:szCs w:val="16"/>
                <w:u w:val="single"/>
                <w:lang w:val="en-US"/>
              </w:rPr>
              <w:t>]</w:t>
            </w:r>
            <w:bookmarkEnd w:id="14"/>
            <w:r w:rsidR="00995F3A" w:rsidRPr="00995F3A">
              <w:rPr>
                <w:sz w:val="16"/>
                <w:szCs w:val="16"/>
                <w:u w:val="single"/>
              </w:rPr>
              <w:t xml:space="preserve"> г.</w:t>
            </w:r>
          </w:p>
          <w:p w:rsidR="001A78BF" w:rsidRPr="00995F3A" w:rsidRDefault="001A78BF" w:rsidP="001A78BF">
            <w:pPr>
              <w:ind w:left="459" w:firstLine="142"/>
              <w:rPr>
                <w:lang w:val="en-US"/>
              </w:rPr>
            </w:pPr>
          </w:p>
          <w:p w:rsidR="008A44DD" w:rsidRDefault="001A78BF" w:rsidP="001A78BF">
            <w:pPr>
              <w:jc w:val="center"/>
              <w:rPr>
                <w:sz w:val="16"/>
                <w:szCs w:val="16"/>
              </w:rPr>
            </w:pPr>
            <w:r w:rsidRPr="00995F3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_____________________________</w:t>
            </w:r>
          </w:p>
          <w:p w:rsidR="001A78BF" w:rsidRPr="001B5F0C" w:rsidRDefault="001A78BF" w:rsidP="001A7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D32E89" w:rsidRDefault="00E259A0" w:rsidP="00D3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ВРИО Заведующего</w:t>
      </w:r>
      <w:r w:rsidR="00CA0132">
        <w:rPr>
          <w:sz w:val="16"/>
          <w:szCs w:val="16"/>
        </w:rPr>
        <w:t xml:space="preserve"> платным отделением</w:t>
      </w:r>
    </w:p>
    <w:p w:rsidR="00D32E89" w:rsidRDefault="00D32E89" w:rsidP="00D3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СПб ГБУЗ «Городская поликлиника № 112»</w:t>
      </w:r>
    </w:p>
    <w:p w:rsidR="00D32E89" w:rsidRDefault="00D32E89" w:rsidP="00D3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16"/>
          <w:szCs w:val="16"/>
        </w:rPr>
      </w:pPr>
    </w:p>
    <w:p w:rsidR="00D32E89" w:rsidRDefault="00D32E89" w:rsidP="00D32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__________________/ </w:t>
      </w:r>
      <w:r w:rsidR="00CA0132">
        <w:rPr>
          <w:sz w:val="16"/>
          <w:szCs w:val="16"/>
        </w:rPr>
        <w:t>Коротков Ю. С.</w:t>
      </w:r>
      <w:r>
        <w:rPr>
          <w:sz w:val="16"/>
          <w:szCs w:val="16"/>
        </w:rPr>
        <w:t>/</w:t>
      </w:r>
    </w:p>
    <w:p w:rsidR="00F660BF" w:rsidRDefault="00F660BF" w:rsidP="008A4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BC4646" w:rsidRDefault="00BC4646" w:rsidP="0069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A44DD" w:rsidRDefault="008A44DD" w:rsidP="0069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A44DD" w:rsidRDefault="008A44DD" w:rsidP="0069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A44DD" w:rsidRDefault="008A44DD" w:rsidP="0069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A44DD" w:rsidRDefault="008A44DD" w:rsidP="0069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A44DD" w:rsidRDefault="008A44DD" w:rsidP="00697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5C0A63" w:rsidRPr="00D6483B" w:rsidRDefault="005C0A63" w:rsidP="00D64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2"/>
          <w:szCs w:val="12"/>
        </w:rPr>
      </w:pPr>
      <w:r w:rsidRPr="00D6483B">
        <w:rPr>
          <w:sz w:val="12"/>
          <w:szCs w:val="12"/>
        </w:rPr>
        <w:t>СОГЛАС</w:t>
      </w:r>
      <w:r w:rsidR="001A7ADE" w:rsidRPr="00D6483B">
        <w:rPr>
          <w:sz w:val="12"/>
          <w:szCs w:val="12"/>
        </w:rPr>
        <w:t xml:space="preserve">ИЕ СУБЪЕКТА ПЕРСОНАЛЬНЫХ ДАННЫХ </w:t>
      </w:r>
      <w:r w:rsidRPr="00D6483B">
        <w:rPr>
          <w:sz w:val="12"/>
          <w:szCs w:val="12"/>
        </w:rPr>
        <w:t>НА ОБРАБОТКУ ЕГО ПЕРСОНАЛЬНЫХ ДАННЫХ</w:t>
      </w:r>
    </w:p>
    <w:p w:rsidR="005C0A63" w:rsidRPr="00995F3A" w:rsidRDefault="005C0A63" w:rsidP="005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  <w:r w:rsidRPr="00D6483B">
        <w:rPr>
          <w:sz w:val="12"/>
          <w:szCs w:val="12"/>
        </w:rPr>
        <w:t xml:space="preserve">Ф.И.О. субъекта персональных данных: </w:t>
      </w:r>
      <w:bookmarkStart w:id="15" w:name="fio3"/>
      <w:r w:rsidR="008920B8" w:rsidRPr="008920B8">
        <w:rPr>
          <w:sz w:val="12"/>
          <w:szCs w:val="12"/>
        </w:rPr>
        <w:t>[</w:t>
      </w:r>
      <w:proofErr w:type="spellStart"/>
      <w:r w:rsidR="008920B8">
        <w:rPr>
          <w:sz w:val="12"/>
          <w:szCs w:val="12"/>
          <w:lang w:val="en-US"/>
        </w:rPr>
        <w:t>fio</w:t>
      </w:r>
      <w:proofErr w:type="spellEnd"/>
      <w:r w:rsidR="008920B8" w:rsidRPr="008920B8">
        <w:rPr>
          <w:sz w:val="12"/>
          <w:szCs w:val="12"/>
        </w:rPr>
        <w:t>3]</w:t>
      </w:r>
      <w:bookmarkEnd w:id="15"/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 xml:space="preserve">Адрес регистрации: </w:t>
      </w:r>
      <w:bookmarkStart w:id="16" w:name="address1"/>
      <w:r w:rsidR="00995F3A" w:rsidRPr="00995F3A">
        <w:rPr>
          <w:sz w:val="12"/>
          <w:szCs w:val="12"/>
        </w:rPr>
        <w:t>[</w:t>
      </w:r>
      <w:r w:rsidR="00995F3A">
        <w:rPr>
          <w:sz w:val="12"/>
          <w:szCs w:val="12"/>
          <w:lang w:val="en-US"/>
        </w:rPr>
        <w:t>address</w:t>
      </w:r>
      <w:r w:rsidR="00995F3A" w:rsidRPr="00995F3A">
        <w:rPr>
          <w:sz w:val="12"/>
          <w:szCs w:val="12"/>
        </w:rPr>
        <w:t>1]</w:t>
      </w:r>
      <w:bookmarkEnd w:id="16"/>
    </w:p>
    <w:p w:rsidR="005C0A63" w:rsidRPr="00995F3A" w:rsidRDefault="00995F3A" w:rsidP="005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  <w:r>
        <w:rPr>
          <w:sz w:val="12"/>
          <w:szCs w:val="12"/>
        </w:rPr>
        <w:t>Паспорт Серия</w:t>
      </w:r>
      <w:r w:rsidRPr="00995F3A">
        <w:rPr>
          <w:sz w:val="12"/>
          <w:szCs w:val="12"/>
        </w:rPr>
        <w:t xml:space="preserve"> </w:t>
      </w:r>
      <w:bookmarkStart w:id="17" w:name="p_ser1"/>
      <w:r w:rsidRPr="00995F3A">
        <w:rPr>
          <w:sz w:val="12"/>
          <w:szCs w:val="12"/>
        </w:rPr>
        <w:t>[</w:t>
      </w:r>
      <w:r>
        <w:rPr>
          <w:sz w:val="12"/>
          <w:szCs w:val="12"/>
          <w:lang w:val="en-US"/>
        </w:rPr>
        <w:t>p</w:t>
      </w:r>
      <w:r w:rsidRPr="00995F3A">
        <w:rPr>
          <w:sz w:val="12"/>
          <w:szCs w:val="12"/>
        </w:rPr>
        <w:t>_</w:t>
      </w:r>
      <w:r>
        <w:rPr>
          <w:sz w:val="12"/>
          <w:szCs w:val="12"/>
          <w:lang w:val="en-US"/>
        </w:rPr>
        <w:t>ser</w:t>
      </w:r>
      <w:r w:rsidRPr="00995F3A">
        <w:rPr>
          <w:sz w:val="12"/>
          <w:szCs w:val="12"/>
        </w:rPr>
        <w:t>1]</w:t>
      </w:r>
      <w:bookmarkEnd w:id="17"/>
      <w:r w:rsidRPr="00995F3A">
        <w:rPr>
          <w:sz w:val="12"/>
          <w:szCs w:val="12"/>
        </w:rPr>
        <w:t xml:space="preserve"> </w:t>
      </w:r>
      <w:r w:rsidR="005C0A63" w:rsidRPr="00D6483B">
        <w:rPr>
          <w:sz w:val="12"/>
          <w:szCs w:val="12"/>
        </w:rPr>
        <w:t>номер</w:t>
      </w:r>
      <w:r w:rsidRPr="00995F3A">
        <w:rPr>
          <w:sz w:val="12"/>
          <w:szCs w:val="12"/>
        </w:rPr>
        <w:t xml:space="preserve"> </w:t>
      </w:r>
      <w:bookmarkStart w:id="18" w:name="p_num1"/>
      <w:r w:rsidRPr="00995F3A">
        <w:rPr>
          <w:sz w:val="12"/>
          <w:szCs w:val="12"/>
        </w:rPr>
        <w:t>[</w:t>
      </w:r>
      <w:r>
        <w:rPr>
          <w:sz w:val="12"/>
          <w:szCs w:val="12"/>
          <w:lang w:val="en-US"/>
        </w:rPr>
        <w:t>p</w:t>
      </w:r>
      <w:r w:rsidRPr="00995F3A">
        <w:rPr>
          <w:sz w:val="12"/>
          <w:szCs w:val="12"/>
        </w:rPr>
        <w:t>_</w:t>
      </w:r>
      <w:r>
        <w:rPr>
          <w:sz w:val="12"/>
          <w:szCs w:val="12"/>
          <w:lang w:val="en-US"/>
        </w:rPr>
        <w:t>num</w:t>
      </w:r>
      <w:r w:rsidRPr="00995F3A">
        <w:rPr>
          <w:sz w:val="12"/>
          <w:szCs w:val="12"/>
        </w:rPr>
        <w:t>1]</w:t>
      </w:r>
      <w:bookmarkEnd w:id="18"/>
      <w:r w:rsidR="005C0A63" w:rsidRPr="00D6483B">
        <w:rPr>
          <w:sz w:val="12"/>
          <w:szCs w:val="12"/>
        </w:rPr>
        <w:t xml:space="preserve"> и дата выдачи: </w:t>
      </w:r>
      <w:bookmarkStart w:id="19" w:name="p_date1"/>
      <w:r w:rsidRPr="00995F3A">
        <w:rPr>
          <w:sz w:val="12"/>
          <w:szCs w:val="12"/>
        </w:rPr>
        <w:t>[</w:t>
      </w:r>
      <w:r>
        <w:rPr>
          <w:sz w:val="12"/>
          <w:szCs w:val="12"/>
          <w:lang w:val="en-US"/>
        </w:rPr>
        <w:t>p</w:t>
      </w:r>
      <w:r w:rsidRPr="00995F3A">
        <w:rPr>
          <w:sz w:val="12"/>
          <w:szCs w:val="12"/>
        </w:rPr>
        <w:t>_</w:t>
      </w:r>
      <w:r>
        <w:rPr>
          <w:sz w:val="12"/>
          <w:szCs w:val="12"/>
          <w:lang w:val="en-US"/>
        </w:rPr>
        <w:t>date</w:t>
      </w:r>
      <w:r w:rsidRPr="00995F3A">
        <w:rPr>
          <w:sz w:val="12"/>
          <w:szCs w:val="12"/>
        </w:rPr>
        <w:t>1]</w:t>
      </w:r>
      <w:bookmarkEnd w:id="19"/>
      <w:r w:rsidRPr="00995F3A">
        <w:rPr>
          <w:sz w:val="12"/>
          <w:szCs w:val="12"/>
        </w:rPr>
        <w:t xml:space="preserve"> </w:t>
      </w:r>
      <w:r w:rsidR="005C0A63" w:rsidRPr="00D6483B">
        <w:rPr>
          <w:sz w:val="12"/>
          <w:szCs w:val="12"/>
        </w:rPr>
        <w:t>Орган, выдавший документ:</w:t>
      </w:r>
      <w:bookmarkStart w:id="20" w:name="p_iss1"/>
      <w:r w:rsidRPr="00995F3A">
        <w:rPr>
          <w:sz w:val="12"/>
          <w:szCs w:val="12"/>
        </w:rPr>
        <w:t>[</w:t>
      </w:r>
      <w:r>
        <w:rPr>
          <w:sz w:val="12"/>
          <w:szCs w:val="12"/>
          <w:lang w:val="en-US"/>
        </w:rPr>
        <w:t>p</w:t>
      </w:r>
      <w:r w:rsidRPr="00995F3A">
        <w:rPr>
          <w:sz w:val="12"/>
          <w:szCs w:val="12"/>
        </w:rPr>
        <w:t>_</w:t>
      </w:r>
      <w:proofErr w:type="spellStart"/>
      <w:r>
        <w:rPr>
          <w:sz w:val="12"/>
          <w:szCs w:val="12"/>
          <w:lang w:val="en-US"/>
        </w:rPr>
        <w:t>iss</w:t>
      </w:r>
      <w:proofErr w:type="spellEnd"/>
      <w:r w:rsidRPr="00995F3A">
        <w:rPr>
          <w:sz w:val="12"/>
          <w:szCs w:val="12"/>
        </w:rPr>
        <w:t>1]</w:t>
      </w:r>
      <w:bookmarkEnd w:id="20"/>
    </w:p>
    <w:p w:rsidR="001A7ADE" w:rsidRPr="00D6483B" w:rsidRDefault="005C0A63" w:rsidP="005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  <w:r w:rsidRPr="00D6483B">
        <w:rPr>
          <w:sz w:val="12"/>
          <w:szCs w:val="12"/>
        </w:rPr>
        <w:t xml:space="preserve">Даю согласие </w:t>
      </w:r>
      <w:r w:rsidR="001A7ADE" w:rsidRPr="00D6483B">
        <w:rPr>
          <w:sz w:val="12"/>
          <w:szCs w:val="12"/>
        </w:rPr>
        <w:t>СПБ ГБУЗ «Городская поликлиника №112»</w:t>
      </w:r>
      <w:r w:rsidRPr="00D6483B">
        <w:rPr>
          <w:sz w:val="12"/>
          <w:szCs w:val="12"/>
        </w:rPr>
        <w:t xml:space="preserve"> (далее – Оператор), расположенному по адресу: </w:t>
      </w:r>
      <w:r w:rsidR="001A7ADE" w:rsidRPr="00D6483B">
        <w:rPr>
          <w:sz w:val="12"/>
          <w:szCs w:val="12"/>
        </w:rPr>
        <w:t xml:space="preserve">Санкт-Петербург </w:t>
      </w:r>
      <w:proofErr w:type="spellStart"/>
      <w:r w:rsidR="001A7ADE" w:rsidRPr="00D6483B">
        <w:rPr>
          <w:sz w:val="12"/>
          <w:szCs w:val="12"/>
        </w:rPr>
        <w:t>ул.Ак</w:t>
      </w:r>
      <w:proofErr w:type="spellEnd"/>
      <w:r w:rsidR="001A7ADE" w:rsidRPr="00D6483B">
        <w:rPr>
          <w:sz w:val="12"/>
          <w:szCs w:val="12"/>
        </w:rPr>
        <w:t xml:space="preserve">. </w:t>
      </w:r>
      <w:proofErr w:type="spellStart"/>
      <w:r w:rsidR="001A7ADE" w:rsidRPr="00D6483B">
        <w:rPr>
          <w:sz w:val="12"/>
          <w:szCs w:val="12"/>
        </w:rPr>
        <w:t>Байкова</w:t>
      </w:r>
      <w:proofErr w:type="spellEnd"/>
      <w:r w:rsidR="001A7ADE" w:rsidRPr="00D6483B">
        <w:rPr>
          <w:sz w:val="12"/>
          <w:szCs w:val="12"/>
        </w:rPr>
        <w:t xml:space="preserve"> 25</w:t>
      </w:r>
      <w:r w:rsidRPr="00D6483B">
        <w:rPr>
          <w:sz w:val="12"/>
          <w:szCs w:val="12"/>
        </w:rPr>
        <w:t xml:space="preserve">  на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обработку</w:t>
      </w:r>
      <w:r w:rsidR="008A44DD">
        <w:rPr>
          <w:sz w:val="12"/>
          <w:szCs w:val="12"/>
        </w:rPr>
        <w:t xml:space="preserve"> моих</w:t>
      </w:r>
      <w:r w:rsidRPr="00D6483B">
        <w:rPr>
          <w:sz w:val="12"/>
          <w:szCs w:val="12"/>
        </w:rPr>
        <w:t xml:space="preserve"> персональных  данных  для  осуществления  медико-профилактических  целей,  в  целях  установления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медицинского диагноза, оказания медицинских и медико-социальных услуг при условии, что обработка персональных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данных  осуществляется  лицами,  профессионально  занимающихся  медицинской  деятельностью  и  обязанными  в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соответствии  с  законодательством  Российской  Федерации  сохранять  врачебную  тайну  по  следующему  перечню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персональных  данных:  фамилия,  имя,  отчество (последнее  -  при  наличии),  пол,  дата  рождения,  место  рождения,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гражданство, данные документа, удостоверяющего личность, место жительства, место регистрации, дата регистрации, страховой  номер  индивидуального  лицевого  счета,  номер  полиса  обязательного  медицинского  страхования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застрахованного  лица,  анамнез,  диагноз,  сведения  об  организации,  оказавшей  медицинские  услуги,  вид  оказанной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медицинской помощи, условия оказания медицинской помощи, сроки оказания медицинской помощи, объем оказанной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медицинской  помощи,  результат  обращения  за  медицинской  помощью,  серия  и  номер  выданного  листка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нетрудоспособности(при наличии), сведения об оказанных медицинских услугах, примененные стандарты медицинской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помощи, сведения о медицинском работнике или медицинских работниках, оказавших медицинскую услугу. Предоставляю  Оператору  право  осуществлять  ведение  персонифицированного  учета  при  осуществлении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медицинской деятельности. В  случае,  если  Оператор  поручит  обработку  персональных  данных  другому  лицу,  ответственность  перед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субъектом  персональных  данных  за  действия  указанного  лица  несет  Оператор.  Лицо,  осуществляющее  обработку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 xml:space="preserve">персональных данных по поручению Оператора, несет ответственность перед Оператором. </w:t>
      </w:r>
    </w:p>
    <w:p w:rsidR="005C0A63" w:rsidRPr="00D6483B" w:rsidRDefault="005C0A63" w:rsidP="005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  <w:r w:rsidRPr="00D6483B">
        <w:rPr>
          <w:sz w:val="12"/>
          <w:szCs w:val="12"/>
        </w:rPr>
        <w:t>Даю согласие субъекта персональных данных на обработку моих персональных данных в течение срока хранения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медицинской карты амбулаторного больного (форма медицинской документации №025/у) – двадцать пять лет. Оставляю  за  собой  право  отозвать  согласие  субъекта  персональных  данных  на  обработку  его  персональных</w:t>
      </w:r>
      <w:r w:rsidR="001A7ADE" w:rsidRP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данных посредством составления соответствующего письменного заявления, которое будет вручено лично под расписку</w:t>
      </w:r>
      <w:r w:rsidR="00D6483B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 xml:space="preserve">представителю Оператора или направлено в адрес Оператора по почте заказным письмом с уведомлением о вручении. </w:t>
      </w:r>
    </w:p>
    <w:p w:rsidR="005C0A63" w:rsidRDefault="005C0A63" w:rsidP="005C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  <w:r w:rsidRPr="00D6483B">
        <w:rPr>
          <w:sz w:val="12"/>
          <w:szCs w:val="12"/>
        </w:rPr>
        <w:t>«</w:t>
      </w:r>
      <w:bookmarkStart w:id="21" w:name="DD2"/>
      <w:r w:rsidR="008920B8" w:rsidRPr="008920B8">
        <w:rPr>
          <w:sz w:val="12"/>
          <w:szCs w:val="12"/>
        </w:rPr>
        <w:t>[</w:t>
      </w:r>
      <w:r w:rsidR="008920B8">
        <w:rPr>
          <w:sz w:val="12"/>
          <w:szCs w:val="12"/>
          <w:lang w:val="en-US"/>
        </w:rPr>
        <w:t>DD</w:t>
      </w:r>
      <w:r w:rsidR="008920B8" w:rsidRPr="008920B8">
        <w:rPr>
          <w:sz w:val="12"/>
          <w:szCs w:val="12"/>
        </w:rPr>
        <w:t>2]</w:t>
      </w:r>
      <w:bookmarkEnd w:id="21"/>
      <w:r w:rsidRPr="00D6483B">
        <w:rPr>
          <w:sz w:val="12"/>
          <w:szCs w:val="12"/>
        </w:rPr>
        <w:t>»</w:t>
      </w:r>
      <w:r w:rsidR="008920B8" w:rsidRPr="00995F3A">
        <w:rPr>
          <w:sz w:val="12"/>
          <w:szCs w:val="12"/>
        </w:rPr>
        <w:t xml:space="preserve"> </w:t>
      </w:r>
      <w:bookmarkStart w:id="22" w:name="MM2"/>
      <w:r w:rsidR="00D94363">
        <w:rPr>
          <w:sz w:val="12"/>
          <w:szCs w:val="12"/>
        </w:rPr>
        <w:t xml:space="preserve"> </w:t>
      </w:r>
      <w:r w:rsidR="008920B8" w:rsidRPr="00995F3A">
        <w:rPr>
          <w:sz w:val="12"/>
          <w:szCs w:val="12"/>
          <w:u w:val="single"/>
        </w:rPr>
        <w:t>[</w:t>
      </w:r>
      <w:r w:rsidR="008920B8" w:rsidRPr="00F16A57">
        <w:rPr>
          <w:sz w:val="12"/>
          <w:szCs w:val="12"/>
          <w:u w:val="single"/>
          <w:lang w:val="en-US"/>
        </w:rPr>
        <w:t>MM</w:t>
      </w:r>
      <w:r w:rsidR="008920B8" w:rsidRPr="00995F3A">
        <w:rPr>
          <w:sz w:val="12"/>
          <w:szCs w:val="12"/>
          <w:u w:val="single"/>
        </w:rPr>
        <w:t>2]</w:t>
      </w:r>
      <w:bookmarkEnd w:id="22"/>
      <w:r w:rsidR="00F16A57">
        <w:rPr>
          <w:sz w:val="12"/>
          <w:szCs w:val="12"/>
        </w:rPr>
        <w:t xml:space="preserve"> </w:t>
      </w:r>
      <w:r w:rsidR="00D94363">
        <w:rPr>
          <w:sz w:val="12"/>
          <w:szCs w:val="12"/>
        </w:rPr>
        <w:t xml:space="preserve">  </w:t>
      </w:r>
      <w:r w:rsidR="008920B8" w:rsidRPr="00995F3A">
        <w:rPr>
          <w:sz w:val="12"/>
          <w:szCs w:val="12"/>
        </w:rPr>
        <w:t xml:space="preserve"> </w:t>
      </w:r>
      <w:r w:rsidRPr="00D6483B">
        <w:rPr>
          <w:sz w:val="12"/>
          <w:szCs w:val="12"/>
        </w:rPr>
        <w:t>20</w:t>
      </w:r>
      <w:bookmarkStart w:id="23" w:name="YY2"/>
      <w:r w:rsidR="008920B8" w:rsidRPr="00995F3A">
        <w:rPr>
          <w:sz w:val="12"/>
          <w:szCs w:val="12"/>
        </w:rPr>
        <w:t>[</w:t>
      </w:r>
      <w:r w:rsidR="008920B8">
        <w:rPr>
          <w:sz w:val="12"/>
          <w:szCs w:val="12"/>
          <w:lang w:val="en-US"/>
        </w:rPr>
        <w:t>YY</w:t>
      </w:r>
      <w:r w:rsidR="008920B8" w:rsidRPr="00995F3A">
        <w:rPr>
          <w:sz w:val="12"/>
          <w:szCs w:val="12"/>
        </w:rPr>
        <w:t>2]</w:t>
      </w:r>
      <w:bookmarkEnd w:id="23"/>
      <w:r w:rsidRPr="00D6483B">
        <w:rPr>
          <w:sz w:val="12"/>
          <w:szCs w:val="12"/>
        </w:rPr>
        <w:t xml:space="preserve">г. </w:t>
      </w:r>
      <w:r w:rsidR="00D6483B">
        <w:rPr>
          <w:sz w:val="12"/>
          <w:szCs w:val="12"/>
        </w:rPr>
        <w:t xml:space="preserve">  </w:t>
      </w:r>
      <w:r w:rsidR="00995F3A">
        <w:rPr>
          <w:sz w:val="12"/>
          <w:szCs w:val="12"/>
        </w:rPr>
        <w:t>Субъект персональных данных</w:t>
      </w:r>
      <w:r w:rsidR="00995F3A" w:rsidRPr="00995F3A">
        <w:rPr>
          <w:sz w:val="12"/>
          <w:szCs w:val="12"/>
        </w:rPr>
        <w:t xml:space="preserve"> </w:t>
      </w:r>
      <w:bookmarkStart w:id="24" w:name="fio4"/>
      <w:r w:rsidR="00995F3A" w:rsidRPr="00995F3A">
        <w:rPr>
          <w:sz w:val="12"/>
          <w:szCs w:val="12"/>
          <w:u w:val="single"/>
        </w:rPr>
        <w:t>[</w:t>
      </w:r>
      <w:proofErr w:type="spellStart"/>
      <w:r w:rsidR="00995F3A" w:rsidRPr="00995F3A">
        <w:rPr>
          <w:sz w:val="12"/>
          <w:szCs w:val="12"/>
          <w:u w:val="single"/>
          <w:lang w:val="en-US"/>
        </w:rPr>
        <w:t>fio</w:t>
      </w:r>
      <w:proofErr w:type="spellEnd"/>
      <w:r w:rsidR="00995F3A" w:rsidRPr="00995F3A">
        <w:rPr>
          <w:sz w:val="12"/>
          <w:szCs w:val="12"/>
          <w:u w:val="single"/>
        </w:rPr>
        <w:t>4]</w:t>
      </w:r>
      <w:bookmarkEnd w:id="24"/>
      <w:r w:rsidRPr="00D6483B">
        <w:rPr>
          <w:sz w:val="12"/>
          <w:szCs w:val="12"/>
        </w:rPr>
        <w:t xml:space="preserve"> / _________________________</w:t>
      </w:r>
    </w:p>
    <w:p w:rsidR="009F5096" w:rsidRPr="00E201AA" w:rsidRDefault="009F5096" w:rsidP="009F5096">
      <w:pPr>
        <w:tabs>
          <w:tab w:val="left" w:pos="0"/>
          <w:tab w:val="left" w:pos="993"/>
        </w:tabs>
        <w:autoSpaceDE w:val="0"/>
        <w:autoSpaceDN w:val="0"/>
        <w:ind w:right="-284"/>
        <w:jc w:val="center"/>
        <w:rPr>
          <w:b/>
          <w:sz w:val="22"/>
          <w:szCs w:val="22"/>
        </w:rPr>
      </w:pPr>
      <w:r>
        <w:rPr>
          <w:sz w:val="12"/>
          <w:szCs w:val="12"/>
        </w:rPr>
        <w:br w:type="page"/>
      </w:r>
      <w:r w:rsidRPr="00D92D0D">
        <w:rPr>
          <w:b/>
          <w:sz w:val="22"/>
          <w:szCs w:val="22"/>
        </w:rPr>
        <w:t>ИНФОРМИРОВАННОЕ</w:t>
      </w:r>
      <w:r>
        <w:rPr>
          <w:b/>
          <w:sz w:val="22"/>
          <w:szCs w:val="22"/>
        </w:rPr>
        <w:t xml:space="preserve"> ДОБРОВОЛЬНОЕ </w:t>
      </w:r>
      <w:r w:rsidRPr="00D92D0D">
        <w:rPr>
          <w:b/>
          <w:sz w:val="22"/>
          <w:szCs w:val="22"/>
        </w:rPr>
        <w:t xml:space="preserve"> СОГЛАСИЕ НА ВЫПОЛНЕНИЕ </w:t>
      </w:r>
      <w:r>
        <w:rPr>
          <w:b/>
          <w:sz w:val="22"/>
          <w:szCs w:val="22"/>
        </w:rPr>
        <w:t>МЕДИЦИНСКИХ ВМЕШАТЕЛЬСТВ</w:t>
      </w:r>
      <w:r w:rsidRPr="00D92D0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НЕ ВКЛЮЧЕННЫХ </w:t>
      </w:r>
      <w:r w:rsidRPr="00E201AA">
        <w:rPr>
          <w:b/>
          <w:sz w:val="22"/>
          <w:szCs w:val="22"/>
        </w:rPr>
        <w:t>В ПЕРЕЧЕНЬ ОПРЕДЕЛЕННЫХ ВИДОВ МЕДИЦИНСКИХ ВМЕШАТЕЛЬСТВ</w:t>
      </w:r>
      <w:r>
        <w:rPr>
          <w:b/>
          <w:sz w:val="22"/>
          <w:szCs w:val="22"/>
        </w:rPr>
        <w:t xml:space="preserve">, </w:t>
      </w:r>
      <w:r w:rsidRPr="00E201AA">
        <w:rPr>
          <w:b/>
          <w:sz w:val="22"/>
          <w:szCs w:val="22"/>
        </w:rPr>
        <w:t>НА КОТОРЫЕ ГРАЖДАНЕ ДАЮТ ИНФОРМИРОВАННОЕ ДОБРОВОЛЬНОЕ СОГЛАСИЕ  ПРИ ВЫБОРЕ ВРАЧА И МЕДИЦИНСКОЙ ОРГАНИЗАЦИИ ДЛЯ ПОЛУЧЕНИЯ  ПЕРВИЧНОЙ МЕДИКО-САНИТАРНОЙ ПОМОЩИ</w:t>
      </w:r>
    </w:p>
    <w:p w:rsidR="009F5096" w:rsidRDefault="009F5096" w:rsidP="009F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2"/>
          <w:szCs w:val="12"/>
        </w:rPr>
      </w:pPr>
    </w:p>
    <w:p w:rsidR="009F5096" w:rsidRDefault="009F5096" w:rsidP="009F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2"/>
          <w:szCs w:val="12"/>
        </w:rPr>
      </w:pPr>
    </w:p>
    <w:p w:rsidR="009F5096" w:rsidRPr="003E09FC" w:rsidRDefault="009F5096" w:rsidP="009F5096">
      <w:pPr>
        <w:ind w:right="-284"/>
        <w:jc w:val="both"/>
        <w:rPr>
          <w:sz w:val="22"/>
          <w:szCs w:val="22"/>
        </w:rPr>
      </w:pPr>
      <w:r w:rsidRPr="003E09FC">
        <w:rPr>
          <w:sz w:val="22"/>
          <w:szCs w:val="22"/>
        </w:rPr>
        <w:t>Я,</w:t>
      </w:r>
      <w:r>
        <w:rPr>
          <w:sz w:val="22"/>
          <w:szCs w:val="22"/>
        </w:rPr>
        <w:t xml:space="preserve"> </w:t>
      </w:r>
      <w:bookmarkStart w:id="25" w:name="Sogl_FIO"/>
      <w:r w:rsidRPr="00AA42DB">
        <w:rPr>
          <w:sz w:val="22"/>
          <w:szCs w:val="22"/>
          <w:u w:val="single"/>
        </w:rPr>
        <w:t>______________________________________</w:t>
      </w:r>
      <w:bookmarkEnd w:id="25"/>
      <w:r>
        <w:rPr>
          <w:sz w:val="22"/>
          <w:szCs w:val="22"/>
        </w:rPr>
        <w:t>,</w:t>
      </w:r>
      <w:r w:rsidRPr="003E09FC">
        <w:rPr>
          <w:sz w:val="22"/>
          <w:szCs w:val="22"/>
        </w:rPr>
        <w:t xml:space="preserve">  </w:t>
      </w:r>
      <w:bookmarkStart w:id="26" w:name="Sogl_YearBD"/>
      <w:r w:rsidRPr="00AA42DB">
        <w:rPr>
          <w:sz w:val="22"/>
          <w:szCs w:val="22"/>
          <w:u w:val="single"/>
        </w:rPr>
        <w:t>__________</w:t>
      </w:r>
      <w:bookmarkEnd w:id="26"/>
      <w:r>
        <w:rPr>
          <w:sz w:val="22"/>
          <w:szCs w:val="22"/>
        </w:rPr>
        <w:t xml:space="preserve"> </w:t>
      </w:r>
      <w:r w:rsidRPr="003E09FC">
        <w:rPr>
          <w:sz w:val="22"/>
          <w:szCs w:val="22"/>
        </w:rPr>
        <w:t>года рождения,</w:t>
      </w:r>
      <w:r>
        <w:rPr>
          <w:sz w:val="22"/>
          <w:szCs w:val="22"/>
        </w:rPr>
        <w:t xml:space="preserve">  зарегистрированный </w:t>
      </w:r>
      <w:r w:rsidRPr="003E09FC">
        <w:rPr>
          <w:sz w:val="22"/>
          <w:szCs w:val="22"/>
        </w:rPr>
        <w:t xml:space="preserve">по адресу:     </w:t>
      </w:r>
      <w:bookmarkStart w:id="27" w:name="Sogl_Address"/>
      <w:r w:rsidRPr="00AA42DB">
        <w:rPr>
          <w:sz w:val="22"/>
          <w:szCs w:val="22"/>
          <w:u w:val="single"/>
        </w:rPr>
        <w:t>_____________________________________________________________________________________________</w:t>
      </w:r>
      <w:bookmarkEnd w:id="27"/>
    </w:p>
    <w:p w:rsidR="009F5096" w:rsidRPr="003E09FC" w:rsidRDefault="009F5096" w:rsidP="009F5096">
      <w:pPr>
        <w:autoSpaceDE w:val="0"/>
        <w:autoSpaceDN w:val="0"/>
        <w:ind w:right="-284"/>
        <w:jc w:val="both"/>
        <w:rPr>
          <w:sz w:val="22"/>
          <w:szCs w:val="22"/>
        </w:rPr>
      </w:pPr>
      <w:r w:rsidRPr="003E09FC">
        <w:rPr>
          <w:sz w:val="22"/>
          <w:szCs w:val="22"/>
        </w:rPr>
        <w:t>(адрес места жительства гражданина либо законного представителя)</w:t>
      </w:r>
    </w:p>
    <w:p w:rsidR="009F5096" w:rsidRPr="00010216" w:rsidRDefault="009F5096" w:rsidP="009F5096">
      <w:pPr>
        <w:ind w:right="-284"/>
        <w:jc w:val="both"/>
        <w:rPr>
          <w:sz w:val="22"/>
          <w:szCs w:val="22"/>
          <w:u w:val="single"/>
        </w:rPr>
      </w:pPr>
      <w:r w:rsidRPr="00891B60">
        <w:rPr>
          <w:sz w:val="22"/>
          <w:szCs w:val="22"/>
        </w:rPr>
        <w:t>при оказании мне первичной медико-санитарной помощи в Санкт-Петербургско</w:t>
      </w:r>
      <w:r>
        <w:rPr>
          <w:sz w:val="22"/>
          <w:szCs w:val="22"/>
        </w:rPr>
        <w:t>м</w:t>
      </w:r>
      <w:r w:rsidRPr="00891B60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м</w:t>
      </w:r>
      <w:r w:rsidRPr="00891B60">
        <w:rPr>
          <w:sz w:val="22"/>
          <w:szCs w:val="22"/>
        </w:rPr>
        <w:t xml:space="preserve"> бюджетно</w:t>
      </w:r>
      <w:r>
        <w:rPr>
          <w:sz w:val="22"/>
          <w:szCs w:val="22"/>
        </w:rPr>
        <w:t>м</w:t>
      </w:r>
      <w:r w:rsidRPr="00891B60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 xml:space="preserve">и </w:t>
      </w:r>
      <w:r w:rsidRPr="00891B60">
        <w:rPr>
          <w:sz w:val="22"/>
          <w:szCs w:val="22"/>
        </w:rPr>
        <w:t>«Городская поликлиника №112» доверяю Врачу и его коллегам</w:t>
      </w:r>
      <w:r>
        <w:rPr>
          <w:sz w:val="22"/>
          <w:szCs w:val="22"/>
        </w:rPr>
        <w:t xml:space="preserve"> (ФИО врача):  </w:t>
      </w:r>
      <w:bookmarkStart w:id="28" w:name="Sogl_Doctor"/>
      <w:r>
        <w:rPr>
          <w:sz w:val="22"/>
          <w:szCs w:val="22"/>
        </w:rPr>
        <w:t>_______________________________________________________________________________________________</w:t>
      </w:r>
      <w:bookmarkEnd w:id="28"/>
      <w:r>
        <w:rPr>
          <w:sz w:val="22"/>
          <w:szCs w:val="22"/>
        </w:rPr>
        <w:t xml:space="preserve"> </w:t>
      </w:r>
      <w:r w:rsidRPr="00891B60">
        <w:rPr>
          <w:sz w:val="22"/>
          <w:szCs w:val="22"/>
        </w:rPr>
        <w:t>выполнить следующие медицинские вмешательства</w:t>
      </w:r>
      <w:r>
        <w:rPr>
          <w:sz w:val="22"/>
          <w:szCs w:val="22"/>
        </w:rPr>
        <w:t xml:space="preserve">/медицинские мероприятия: </w:t>
      </w:r>
      <w:bookmarkStart w:id="29" w:name="Sogl_Usluga"/>
      <w:r w:rsidRPr="00010216">
        <w:rPr>
          <w:sz w:val="22"/>
          <w:szCs w:val="22"/>
          <w:u w:val="single"/>
        </w:rPr>
        <w:t>_______________________</w:t>
      </w:r>
    </w:p>
    <w:p w:rsidR="009F5096" w:rsidRPr="00010216" w:rsidRDefault="009F5096" w:rsidP="009F5096">
      <w:pPr>
        <w:ind w:right="-284"/>
        <w:jc w:val="both"/>
        <w:rPr>
          <w:sz w:val="22"/>
          <w:szCs w:val="22"/>
          <w:u w:val="single"/>
        </w:rPr>
      </w:pPr>
      <w:r w:rsidRPr="00010216">
        <w:rPr>
          <w:sz w:val="22"/>
          <w:szCs w:val="22"/>
          <w:u w:val="single"/>
        </w:rPr>
        <w:t>_____________________________________________________________________________________________</w:t>
      </w:r>
    </w:p>
    <w:p w:rsidR="009F5096" w:rsidRPr="006C1857" w:rsidRDefault="009F5096" w:rsidP="009F5096">
      <w:pPr>
        <w:ind w:right="-284"/>
        <w:jc w:val="both"/>
        <w:rPr>
          <w:sz w:val="22"/>
          <w:szCs w:val="22"/>
        </w:rPr>
      </w:pPr>
      <w:r w:rsidRPr="00010216">
        <w:rPr>
          <w:sz w:val="22"/>
          <w:szCs w:val="22"/>
          <w:u w:val="single"/>
        </w:rPr>
        <w:t>_______________________________________________________________________________________________</w:t>
      </w:r>
      <w:bookmarkEnd w:id="29"/>
      <w:r>
        <w:rPr>
          <w:sz w:val="22"/>
          <w:szCs w:val="22"/>
        </w:rPr>
        <w:t xml:space="preserve">Мне  </w:t>
      </w:r>
      <w:r w:rsidRPr="003E09FC">
        <w:rPr>
          <w:sz w:val="22"/>
          <w:szCs w:val="22"/>
        </w:rPr>
        <w:t xml:space="preserve">в доступной форме разъяснены </w:t>
      </w:r>
      <w:r>
        <w:rPr>
          <w:sz w:val="22"/>
          <w:szCs w:val="22"/>
        </w:rPr>
        <w:t xml:space="preserve">и понятны </w:t>
      </w:r>
      <w:r w:rsidRPr="003E09FC">
        <w:rPr>
          <w:sz w:val="22"/>
          <w:szCs w:val="22"/>
        </w:rPr>
        <w:t>цели медицинск</w:t>
      </w:r>
      <w:r>
        <w:rPr>
          <w:sz w:val="22"/>
          <w:szCs w:val="22"/>
        </w:rPr>
        <w:t xml:space="preserve">их </w:t>
      </w:r>
      <w:r w:rsidRPr="003E09FC">
        <w:rPr>
          <w:sz w:val="22"/>
          <w:szCs w:val="22"/>
        </w:rPr>
        <w:t xml:space="preserve"> вмешательств</w:t>
      </w:r>
      <w:r>
        <w:rPr>
          <w:sz w:val="22"/>
          <w:szCs w:val="22"/>
        </w:rPr>
        <w:t>/медицинских мероприятий</w:t>
      </w:r>
      <w:r w:rsidRPr="003E09FC">
        <w:rPr>
          <w:sz w:val="22"/>
          <w:szCs w:val="22"/>
        </w:rPr>
        <w:t>,  связанны</w:t>
      </w:r>
      <w:r>
        <w:rPr>
          <w:sz w:val="22"/>
          <w:szCs w:val="22"/>
        </w:rPr>
        <w:t>й</w:t>
      </w:r>
      <w:r w:rsidRPr="003E09FC">
        <w:rPr>
          <w:sz w:val="22"/>
          <w:szCs w:val="22"/>
        </w:rPr>
        <w:t xml:space="preserve"> с ним</w:t>
      </w:r>
      <w:r>
        <w:rPr>
          <w:sz w:val="22"/>
          <w:szCs w:val="22"/>
        </w:rPr>
        <w:t>и</w:t>
      </w:r>
      <w:r w:rsidRPr="003E09FC">
        <w:rPr>
          <w:sz w:val="22"/>
          <w:szCs w:val="22"/>
        </w:rPr>
        <w:t xml:space="preserve"> риск, а также предполагаемые </w:t>
      </w:r>
      <w:r>
        <w:rPr>
          <w:sz w:val="22"/>
          <w:szCs w:val="22"/>
        </w:rPr>
        <w:t xml:space="preserve">их </w:t>
      </w:r>
      <w:r w:rsidRPr="003E09FC">
        <w:rPr>
          <w:sz w:val="22"/>
          <w:szCs w:val="22"/>
        </w:rPr>
        <w:t>результаты</w:t>
      </w:r>
      <w:r>
        <w:rPr>
          <w:sz w:val="22"/>
          <w:szCs w:val="22"/>
        </w:rPr>
        <w:t>, получены рекомендации</w:t>
      </w:r>
      <w:r w:rsidRPr="003E09FC">
        <w:rPr>
          <w:sz w:val="22"/>
          <w:szCs w:val="22"/>
        </w:rPr>
        <w:t>.</w:t>
      </w:r>
    </w:p>
    <w:p w:rsidR="009F5096" w:rsidRDefault="009F5096" w:rsidP="009F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6C15">
        <w:rPr>
          <w:sz w:val="22"/>
        </w:rPr>
        <w:t xml:space="preserve">Я уведомлен (а) о необходимости поставить в известность врача обо всех проблемах связанных со здоровьем, в том числе об аллергических проявлениях или индивидуальной непереносимости лекарственных препаратов, пищи, бытовой химии, пыльцы цветов; обо всех перенесенных мною (представляемым) и известных мне травмах, операциях, заболеваниях, анестезиологических пособиях; об </w:t>
      </w:r>
      <w:r>
        <w:rPr>
          <w:sz w:val="22"/>
        </w:rPr>
        <w:t xml:space="preserve">иных факторах, </w:t>
      </w:r>
      <w:r w:rsidRPr="00016C15">
        <w:rPr>
          <w:sz w:val="22"/>
        </w:rPr>
        <w:t>воздейств</w:t>
      </w:r>
      <w:r>
        <w:rPr>
          <w:sz w:val="22"/>
        </w:rPr>
        <w:t>ующих на меня (представляемого)</w:t>
      </w:r>
      <w:r w:rsidRPr="00016C15">
        <w:rPr>
          <w:sz w:val="22"/>
        </w:rPr>
        <w:t>, о принимаемых лекарственных средствах</w:t>
      </w:r>
      <w:r>
        <w:rPr>
          <w:sz w:val="22"/>
        </w:rPr>
        <w:t>, алкоголя и токсических веществ</w:t>
      </w:r>
      <w:r>
        <w:t>.</w:t>
      </w:r>
    </w:p>
    <w:p w:rsidR="009F5096" w:rsidRDefault="009F5096" w:rsidP="009F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9F5096" w:rsidRDefault="009F5096" w:rsidP="009F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4"/>
        <w:gridCol w:w="7059"/>
      </w:tblGrid>
      <w:tr w:rsidR="009F5096" w:rsidRPr="006C1857" w:rsidTr="009F509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rPr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jc w:val="center"/>
              <w:rPr>
                <w:szCs w:val="20"/>
              </w:rPr>
            </w:pPr>
            <w:r>
              <w:rPr>
                <w:szCs w:val="20"/>
              </w:rPr>
              <w:t>___</w:t>
            </w:r>
            <w:bookmarkStart w:id="30" w:name="Sogl_FIO2"/>
            <w:r w:rsidRPr="00010216">
              <w:rPr>
                <w:szCs w:val="20"/>
                <w:u w:val="single"/>
              </w:rPr>
              <w:t>_______________________________________________________</w:t>
            </w:r>
            <w:bookmarkEnd w:id="30"/>
          </w:p>
        </w:tc>
      </w:tr>
      <w:tr w:rsidR="009F5096" w:rsidRPr="006C1857" w:rsidTr="009F509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(</w:t>
            </w:r>
            <w:r w:rsidRPr="006C1857">
              <w:rPr>
                <w:sz w:val="22"/>
                <w:szCs w:val="20"/>
              </w:rPr>
              <w:t>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rPr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jc w:val="center"/>
              <w:rPr>
                <w:szCs w:val="20"/>
              </w:rPr>
            </w:pPr>
            <w:r w:rsidRPr="006C1857">
              <w:rPr>
                <w:sz w:val="22"/>
                <w:szCs w:val="20"/>
              </w:rPr>
              <w:t>(Ф.И.О. гражданина или законного представителя гражданина)</w:t>
            </w:r>
          </w:p>
        </w:tc>
      </w:tr>
      <w:tr w:rsidR="009F5096" w:rsidRPr="006C1857" w:rsidTr="009F5096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rPr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jc w:val="center"/>
              <w:rPr>
                <w:szCs w:val="20"/>
              </w:rPr>
            </w:pPr>
          </w:p>
        </w:tc>
      </w:tr>
      <w:tr w:rsidR="009F5096" w:rsidRPr="006C1857" w:rsidTr="009F509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jc w:val="center"/>
              <w:rPr>
                <w:szCs w:val="20"/>
              </w:rPr>
            </w:pPr>
            <w:r w:rsidRPr="006C1857">
              <w:rPr>
                <w:sz w:val="22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rPr>
                <w:szCs w:val="20"/>
              </w:rPr>
            </w:pP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</w:tcPr>
          <w:p w:rsidR="009F5096" w:rsidRPr="006C1857" w:rsidRDefault="009F5096" w:rsidP="007A67AE">
            <w:pPr>
              <w:autoSpaceDE w:val="0"/>
              <w:autoSpaceDN w:val="0"/>
              <w:ind w:left="-993" w:right="-284"/>
              <w:jc w:val="center"/>
              <w:rPr>
                <w:szCs w:val="20"/>
              </w:rPr>
            </w:pPr>
            <w:r w:rsidRPr="006C1857">
              <w:rPr>
                <w:sz w:val="22"/>
                <w:szCs w:val="20"/>
              </w:rPr>
              <w:t>(Ф.И.О. медицинского работника)</w:t>
            </w:r>
          </w:p>
        </w:tc>
      </w:tr>
    </w:tbl>
    <w:p w:rsidR="009F5096" w:rsidRDefault="009F5096" w:rsidP="009F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9F5096" w:rsidRDefault="009F5096" w:rsidP="009F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p w:rsidR="009F5096" w:rsidRPr="006C1857" w:rsidRDefault="009F5096" w:rsidP="009F5096">
      <w:pPr>
        <w:autoSpaceDE w:val="0"/>
        <w:autoSpaceDN w:val="0"/>
        <w:ind w:right="-284"/>
        <w:jc w:val="both"/>
        <w:rPr>
          <w:sz w:val="22"/>
          <w:szCs w:val="22"/>
        </w:rPr>
      </w:pPr>
      <w:r w:rsidRPr="006C1857">
        <w:rPr>
          <w:sz w:val="22"/>
          <w:szCs w:val="22"/>
        </w:rPr>
        <w:t xml:space="preserve">Дата </w:t>
      </w:r>
      <w:bookmarkStart w:id="31" w:name="Sogl_Date"/>
      <w:r w:rsidRPr="006C1857">
        <w:rPr>
          <w:sz w:val="22"/>
          <w:szCs w:val="22"/>
        </w:rPr>
        <w:t>________________________</w:t>
      </w:r>
      <w:bookmarkEnd w:id="31"/>
      <w:r w:rsidRPr="006C1857">
        <w:rPr>
          <w:sz w:val="22"/>
          <w:szCs w:val="22"/>
        </w:rPr>
        <w:t xml:space="preserve"> </w:t>
      </w:r>
    </w:p>
    <w:p w:rsidR="009F5096" w:rsidRPr="00D6483B" w:rsidRDefault="009F5096" w:rsidP="009F5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2"/>
          <w:szCs w:val="12"/>
        </w:rPr>
      </w:pPr>
    </w:p>
    <w:sectPr w:rsidR="009F5096" w:rsidRPr="00D6483B" w:rsidSect="00D53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4B" w:rsidRDefault="006F254B">
      <w:r>
        <w:separator/>
      </w:r>
    </w:p>
  </w:endnote>
  <w:endnote w:type="continuationSeparator" w:id="0">
    <w:p w:rsidR="006F254B" w:rsidRDefault="006F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BF" w:rsidRDefault="001A78BF" w:rsidP="00D665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8BF" w:rsidRDefault="001A78BF" w:rsidP="009814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BF" w:rsidRDefault="001A78BF" w:rsidP="00D665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9A0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8BF" w:rsidRDefault="001A78BF" w:rsidP="0098149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BF" w:rsidRDefault="001A7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4B" w:rsidRDefault="006F254B">
      <w:r>
        <w:separator/>
      </w:r>
    </w:p>
  </w:footnote>
  <w:footnote w:type="continuationSeparator" w:id="0">
    <w:p w:rsidR="006F254B" w:rsidRDefault="006F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BF" w:rsidRDefault="001A7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BF" w:rsidRDefault="001A7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BF" w:rsidRDefault="001A7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7B79"/>
    <w:multiLevelType w:val="hybridMultilevel"/>
    <w:tmpl w:val="2630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544"/>
    <w:rsid w:val="00005C31"/>
    <w:rsid w:val="00010216"/>
    <w:rsid w:val="0002615A"/>
    <w:rsid w:val="000463F6"/>
    <w:rsid w:val="00047218"/>
    <w:rsid w:val="000573CE"/>
    <w:rsid w:val="000577DA"/>
    <w:rsid w:val="00064A07"/>
    <w:rsid w:val="00072367"/>
    <w:rsid w:val="000B3B85"/>
    <w:rsid w:val="000D6CCB"/>
    <w:rsid w:val="00100465"/>
    <w:rsid w:val="00102E08"/>
    <w:rsid w:val="00131306"/>
    <w:rsid w:val="001A78BF"/>
    <w:rsid w:val="001A7ADE"/>
    <w:rsid w:val="001B5F0C"/>
    <w:rsid w:val="001D1082"/>
    <w:rsid w:val="001E1CE2"/>
    <w:rsid w:val="001F2260"/>
    <w:rsid w:val="00217F9C"/>
    <w:rsid w:val="00221CB7"/>
    <w:rsid w:val="00223DD3"/>
    <w:rsid w:val="00251BBE"/>
    <w:rsid w:val="002551A5"/>
    <w:rsid w:val="00273988"/>
    <w:rsid w:val="002801EF"/>
    <w:rsid w:val="002863DB"/>
    <w:rsid w:val="00290488"/>
    <w:rsid w:val="00295705"/>
    <w:rsid w:val="002B62F4"/>
    <w:rsid w:val="002C503D"/>
    <w:rsid w:val="002E587E"/>
    <w:rsid w:val="002F25C6"/>
    <w:rsid w:val="003152DC"/>
    <w:rsid w:val="0033742D"/>
    <w:rsid w:val="00345C8B"/>
    <w:rsid w:val="003549DD"/>
    <w:rsid w:val="003750FB"/>
    <w:rsid w:val="003758EA"/>
    <w:rsid w:val="003B1302"/>
    <w:rsid w:val="003D1E08"/>
    <w:rsid w:val="003E2E30"/>
    <w:rsid w:val="003F3F4D"/>
    <w:rsid w:val="00410DF3"/>
    <w:rsid w:val="00413D30"/>
    <w:rsid w:val="0041455D"/>
    <w:rsid w:val="0043783C"/>
    <w:rsid w:val="0045124D"/>
    <w:rsid w:val="00452E31"/>
    <w:rsid w:val="004824D8"/>
    <w:rsid w:val="0049318A"/>
    <w:rsid w:val="004A269B"/>
    <w:rsid w:val="004A5798"/>
    <w:rsid w:val="004B4835"/>
    <w:rsid w:val="004E51FB"/>
    <w:rsid w:val="004E77E4"/>
    <w:rsid w:val="005060F4"/>
    <w:rsid w:val="00521544"/>
    <w:rsid w:val="00523976"/>
    <w:rsid w:val="00560565"/>
    <w:rsid w:val="00592FFF"/>
    <w:rsid w:val="005A235B"/>
    <w:rsid w:val="005A31A8"/>
    <w:rsid w:val="005B56B3"/>
    <w:rsid w:val="005B75C0"/>
    <w:rsid w:val="005C0A63"/>
    <w:rsid w:val="005D2799"/>
    <w:rsid w:val="005D5BDE"/>
    <w:rsid w:val="005F08E0"/>
    <w:rsid w:val="005F7E4E"/>
    <w:rsid w:val="00604585"/>
    <w:rsid w:val="006174A9"/>
    <w:rsid w:val="00617E35"/>
    <w:rsid w:val="00645D94"/>
    <w:rsid w:val="00645F9B"/>
    <w:rsid w:val="00651CCA"/>
    <w:rsid w:val="00652E13"/>
    <w:rsid w:val="0066024B"/>
    <w:rsid w:val="00677DFE"/>
    <w:rsid w:val="006806B3"/>
    <w:rsid w:val="00684FC1"/>
    <w:rsid w:val="00697A9C"/>
    <w:rsid w:val="006A09AC"/>
    <w:rsid w:val="006A5F8E"/>
    <w:rsid w:val="006B181C"/>
    <w:rsid w:val="006B5FB1"/>
    <w:rsid w:val="006C02EC"/>
    <w:rsid w:val="006D7594"/>
    <w:rsid w:val="006F254B"/>
    <w:rsid w:val="006F7B8A"/>
    <w:rsid w:val="007074FE"/>
    <w:rsid w:val="00710E23"/>
    <w:rsid w:val="0073138C"/>
    <w:rsid w:val="00753027"/>
    <w:rsid w:val="0079761F"/>
    <w:rsid w:val="007A4790"/>
    <w:rsid w:val="007A67AE"/>
    <w:rsid w:val="008059B1"/>
    <w:rsid w:val="00811658"/>
    <w:rsid w:val="00822728"/>
    <w:rsid w:val="00852CF1"/>
    <w:rsid w:val="00856D37"/>
    <w:rsid w:val="00861EBF"/>
    <w:rsid w:val="00871F87"/>
    <w:rsid w:val="00875D63"/>
    <w:rsid w:val="008920B8"/>
    <w:rsid w:val="008A44DD"/>
    <w:rsid w:val="008D1F6F"/>
    <w:rsid w:val="008E2837"/>
    <w:rsid w:val="0095279C"/>
    <w:rsid w:val="00952AA2"/>
    <w:rsid w:val="00955C7A"/>
    <w:rsid w:val="00981493"/>
    <w:rsid w:val="00995F3A"/>
    <w:rsid w:val="009B08B5"/>
    <w:rsid w:val="009B1AED"/>
    <w:rsid w:val="009D5221"/>
    <w:rsid w:val="009D7B25"/>
    <w:rsid w:val="009E368E"/>
    <w:rsid w:val="009F5096"/>
    <w:rsid w:val="009F6AEC"/>
    <w:rsid w:val="00A012AB"/>
    <w:rsid w:val="00A16F83"/>
    <w:rsid w:val="00A2345A"/>
    <w:rsid w:val="00A35F4E"/>
    <w:rsid w:val="00A42EB8"/>
    <w:rsid w:val="00A66B23"/>
    <w:rsid w:val="00A74BC6"/>
    <w:rsid w:val="00A83195"/>
    <w:rsid w:val="00A84D31"/>
    <w:rsid w:val="00A85337"/>
    <w:rsid w:val="00A86048"/>
    <w:rsid w:val="00AA42DB"/>
    <w:rsid w:val="00AC5D57"/>
    <w:rsid w:val="00AD026C"/>
    <w:rsid w:val="00AE609B"/>
    <w:rsid w:val="00B05C1C"/>
    <w:rsid w:val="00B05DC2"/>
    <w:rsid w:val="00B25D0B"/>
    <w:rsid w:val="00B37D8E"/>
    <w:rsid w:val="00B51B13"/>
    <w:rsid w:val="00B848E1"/>
    <w:rsid w:val="00B9047B"/>
    <w:rsid w:val="00BA6D69"/>
    <w:rsid w:val="00BB5438"/>
    <w:rsid w:val="00BB73C0"/>
    <w:rsid w:val="00BC44A0"/>
    <w:rsid w:val="00BC4646"/>
    <w:rsid w:val="00BD5FD6"/>
    <w:rsid w:val="00BE63FF"/>
    <w:rsid w:val="00BF02D0"/>
    <w:rsid w:val="00C20563"/>
    <w:rsid w:val="00C21928"/>
    <w:rsid w:val="00C23662"/>
    <w:rsid w:val="00C23F98"/>
    <w:rsid w:val="00C5379B"/>
    <w:rsid w:val="00C5676E"/>
    <w:rsid w:val="00C70D34"/>
    <w:rsid w:val="00C84EC2"/>
    <w:rsid w:val="00CA0132"/>
    <w:rsid w:val="00CA4681"/>
    <w:rsid w:val="00CC3CEF"/>
    <w:rsid w:val="00CE0B21"/>
    <w:rsid w:val="00CE23B5"/>
    <w:rsid w:val="00CF5974"/>
    <w:rsid w:val="00CF5C70"/>
    <w:rsid w:val="00D21907"/>
    <w:rsid w:val="00D32E89"/>
    <w:rsid w:val="00D53BC2"/>
    <w:rsid w:val="00D62BD6"/>
    <w:rsid w:val="00D6483B"/>
    <w:rsid w:val="00D665A1"/>
    <w:rsid w:val="00D7651D"/>
    <w:rsid w:val="00D81B56"/>
    <w:rsid w:val="00D94363"/>
    <w:rsid w:val="00D9470B"/>
    <w:rsid w:val="00DA103D"/>
    <w:rsid w:val="00DA7DC2"/>
    <w:rsid w:val="00DB3379"/>
    <w:rsid w:val="00DB7AED"/>
    <w:rsid w:val="00DC0F53"/>
    <w:rsid w:val="00DC5A7F"/>
    <w:rsid w:val="00E027A3"/>
    <w:rsid w:val="00E259A0"/>
    <w:rsid w:val="00E424B5"/>
    <w:rsid w:val="00E6445F"/>
    <w:rsid w:val="00E77BCD"/>
    <w:rsid w:val="00EB0CB7"/>
    <w:rsid w:val="00EC5D3B"/>
    <w:rsid w:val="00EE5F43"/>
    <w:rsid w:val="00F0583D"/>
    <w:rsid w:val="00F06359"/>
    <w:rsid w:val="00F06C1E"/>
    <w:rsid w:val="00F154F9"/>
    <w:rsid w:val="00F16A57"/>
    <w:rsid w:val="00F36DCF"/>
    <w:rsid w:val="00F569CD"/>
    <w:rsid w:val="00F63DEA"/>
    <w:rsid w:val="00F660BF"/>
    <w:rsid w:val="00F769D1"/>
    <w:rsid w:val="00FA2B2B"/>
    <w:rsid w:val="00FB50A3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04E8101-7803-4395-82AB-6FD1A806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C4646"/>
    <w:pPr>
      <w:keepNext/>
      <w:outlineLvl w:val="0"/>
    </w:pPr>
    <w:rPr>
      <w:rFonts w:eastAsia="Calibri"/>
      <w:i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2154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21544"/>
    <w:rPr>
      <w:b/>
      <w:bCs/>
    </w:rPr>
  </w:style>
  <w:style w:type="character" w:styleId="Hyperlink">
    <w:name w:val="Hyperlink"/>
    <w:rsid w:val="00521544"/>
    <w:rPr>
      <w:color w:val="0000FF"/>
      <w:u w:val="single"/>
    </w:rPr>
  </w:style>
  <w:style w:type="paragraph" w:styleId="BalloonText">
    <w:name w:val="Balloon Text"/>
    <w:basedOn w:val="Normal"/>
    <w:semiHidden/>
    <w:rsid w:val="0079761F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B05D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Комментарий"/>
    <w:basedOn w:val="Normal"/>
    <w:next w:val="Normal"/>
    <w:rsid w:val="00B05DC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Footer">
    <w:name w:val="footer"/>
    <w:basedOn w:val="Normal"/>
    <w:rsid w:val="0098149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81493"/>
  </w:style>
  <w:style w:type="paragraph" w:styleId="BodyText2">
    <w:name w:val="Body Text 2"/>
    <w:basedOn w:val="Normal"/>
    <w:link w:val="BodyText2Char"/>
    <w:uiPriority w:val="99"/>
    <w:unhideWhenUsed/>
    <w:rsid w:val="001B5F0C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1B5F0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D7594"/>
    <w:pPr>
      <w:suppressAutoHyphens/>
      <w:ind w:firstLine="1134"/>
      <w:jc w:val="both"/>
    </w:pPr>
    <w:rPr>
      <w:b/>
      <w:bCs/>
      <w:lang w:val="x-none" w:eastAsia="ar-SA"/>
    </w:rPr>
  </w:style>
  <w:style w:type="character" w:customStyle="1" w:styleId="BodyTextIndentChar">
    <w:name w:val="Body Text Indent Char"/>
    <w:link w:val="BodyTextIndent"/>
    <w:rsid w:val="006D7594"/>
    <w:rPr>
      <w:b/>
      <w:bCs/>
      <w:sz w:val="24"/>
      <w:szCs w:val="24"/>
      <w:lang w:eastAsia="ar-SA"/>
    </w:rPr>
  </w:style>
  <w:style w:type="character" w:customStyle="1" w:styleId="WW-Absatz-Standardschriftart11111111111">
    <w:name w:val="WW-Absatz-Standardschriftart11111111111"/>
    <w:rsid w:val="006D7594"/>
  </w:style>
  <w:style w:type="paragraph" w:customStyle="1" w:styleId="a1">
    <w:name w:val="Содержимое таблицы"/>
    <w:basedOn w:val="Normal"/>
    <w:rsid w:val="005060F4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table" w:styleId="TableGrid">
    <w:name w:val="Table Grid"/>
    <w:basedOn w:val="TableNormal"/>
    <w:rsid w:val="00CE0B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C4646"/>
    <w:rPr>
      <w:rFonts w:eastAsia="Calibri"/>
      <w:i/>
      <w:sz w:val="24"/>
    </w:rPr>
  </w:style>
  <w:style w:type="paragraph" w:customStyle="1" w:styleId="a2">
    <w:name w:val="Таблицы (моноширинный)"/>
    <w:basedOn w:val="Normal"/>
    <w:next w:val="Normal"/>
    <w:rsid w:val="00BC464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3742D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Header">
    <w:name w:val="header"/>
    <w:basedOn w:val="Normal"/>
    <w:link w:val="HeaderChar"/>
    <w:rsid w:val="00E644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E64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1EA2-8997-45B5-9F78-2DAA756D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a3b2f7cc710e771c03473099e3a45d62</Template>
  <TotalTime>0</TotalTime>
  <Pages>1</Pages>
  <Words>2545</Words>
  <Characters>14509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медицинских услуг № ____</vt:lpstr>
    </vt:vector>
  </TitlesOfParts>
  <Company>*</Company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медицинских услуг № ____</dc:title>
  <dc:subject/>
  <dc:creator>Фадеева Ю.В.</dc:creator>
  <cp:keywords/>
  <cp:lastModifiedBy>word2</cp:lastModifiedBy>
  <cp:revision>2</cp:revision>
  <cp:lastPrinted>2016-01-12T12:45:00Z</cp:lastPrinted>
  <dcterms:created xsi:type="dcterms:W3CDTF">2023-07-16T17:11:00Z</dcterms:created>
  <dcterms:modified xsi:type="dcterms:W3CDTF">2023-07-16T17:11:00Z</dcterms:modified>
</cp:coreProperties>
</file>